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2728"/>
      </w:tblGrid>
      <w:tr w:rsidR="0043454D" w:rsidTr="0043454D">
        <w:tc>
          <w:tcPr>
            <w:tcW w:w="7045" w:type="dxa"/>
          </w:tcPr>
          <w:p w:rsidR="0043454D" w:rsidRDefault="0043454D" w:rsidP="00157CA0">
            <w:pPr>
              <w:pStyle w:val="CompanyName"/>
            </w:pPr>
            <w:bookmarkStart w:id="0" w:name="_GoBack"/>
            <w:bookmarkEnd w:id="0"/>
          </w:p>
        </w:tc>
        <w:tc>
          <w:tcPr>
            <w:tcW w:w="1825" w:type="dxa"/>
          </w:tcPr>
          <w:p w:rsidR="0043454D" w:rsidRDefault="005C34D6" w:rsidP="0043454D">
            <w:pPr>
              <w:pStyle w:val="Logo"/>
            </w:pPr>
            <w:r>
              <w:rPr>
                <w:rFonts w:ascii="Open Sans" w:hAnsi="Open Sans" w:cs="Arial"/>
                <w:noProof/>
                <w:color w:val="0046AD"/>
              </w:rPr>
              <w:drawing>
                <wp:inline distT="0" distB="0" distL="0" distR="0">
                  <wp:extent cx="1512196" cy="497711"/>
                  <wp:effectExtent l="0" t="0" r="0" b="0"/>
                  <wp:docPr id="1" name="Picture 1" descr="State Fair Community Colle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Fair Community Colle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58" cy="50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43454D" w:rsidRDefault="005C34D6" w:rsidP="0043454D">
      <w:pPr>
        <w:pStyle w:val="Heading1"/>
      </w:pPr>
      <w:r>
        <w:t>Hiring Process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5C34D6" w:rsidP="00080433">
            <w:pPr>
              <w:pStyle w:val="Heading2"/>
            </w:pPr>
            <w:r>
              <w:t>Position</w:t>
            </w:r>
            <w:r w:rsidR="00F3153F" w:rsidRPr="00080433">
              <w:t xml:space="preserve"> INFORMATION</w:t>
            </w:r>
          </w:p>
        </w:tc>
      </w:tr>
      <w:tr w:rsidR="00F3153F" w:rsidTr="00667F2B">
        <w:trPr>
          <w:trHeight w:val="360"/>
        </w:trPr>
        <w:tc>
          <w:tcPr>
            <w:tcW w:w="1139" w:type="pct"/>
            <w:vAlign w:val="center"/>
          </w:tcPr>
          <w:p w:rsidR="00F3153F" w:rsidRPr="00D36A80" w:rsidRDefault="005C34D6" w:rsidP="00667F2B">
            <w:pPr>
              <w:jc w:val="right"/>
              <w:rPr>
                <w:sz w:val="20"/>
                <w:szCs w:val="20"/>
              </w:rPr>
            </w:pPr>
            <w:r>
              <w:t>Position Title</w:t>
            </w:r>
            <w:r w:rsidR="00F3153F" w:rsidRPr="00D36A80">
              <w:t xml:space="preserve">: </w:t>
            </w:r>
          </w:p>
        </w:tc>
        <w:tc>
          <w:tcPr>
            <w:tcW w:w="3861" w:type="pct"/>
            <w:vAlign w:val="center"/>
          </w:tcPr>
          <w:p w:rsidR="00F3153F" w:rsidRPr="00D36A80" w:rsidRDefault="00F3153F" w:rsidP="00F3153F"/>
        </w:tc>
      </w:tr>
      <w:tr w:rsidR="00F3153F" w:rsidRPr="006C1BD5" w:rsidTr="00667F2B">
        <w:trPr>
          <w:trHeight w:val="368"/>
        </w:trPr>
        <w:tc>
          <w:tcPr>
            <w:tcW w:w="1139" w:type="pct"/>
            <w:vAlign w:val="center"/>
          </w:tcPr>
          <w:p w:rsidR="00F3153F" w:rsidRDefault="005C34D6" w:rsidP="00667F2B">
            <w:pPr>
              <w:jc w:val="right"/>
            </w:pPr>
            <w:r>
              <w:t>Anticipated Start Date: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667F2B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3436FD" w:rsidP="00667F2B">
            <w:pPr>
              <w:jc w:val="right"/>
            </w:pPr>
            <w:r>
              <w:t>Organization Code: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667F2B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3436FD" w:rsidP="00667F2B">
            <w:pPr>
              <w:jc w:val="right"/>
            </w:pPr>
            <w:r>
              <w:t>Incumbent Salary: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3436FD" w:rsidTr="00667F2B">
        <w:trPr>
          <w:trHeight w:val="360"/>
        </w:trPr>
        <w:tc>
          <w:tcPr>
            <w:tcW w:w="1139" w:type="pct"/>
            <w:vAlign w:val="center"/>
          </w:tcPr>
          <w:p w:rsidR="003436FD" w:rsidRDefault="00A94F33" w:rsidP="00667F2B">
            <w:pPr>
              <w:jc w:val="right"/>
            </w:pPr>
            <w:r>
              <w:t>Position Type:</w:t>
            </w:r>
          </w:p>
        </w:tc>
        <w:sdt>
          <w:sdtPr>
            <w:id w:val="362788694"/>
            <w:placeholder>
              <w:docPart w:val="990E463387BA4B4DA5F5B17473C23E8D"/>
            </w:placeholder>
            <w:showingPlcHdr/>
            <w:dropDownList>
              <w:listItem w:value="Choose an item."/>
              <w:listItem w:displayText="Adjuct" w:value="Adjuct"/>
              <w:listItem w:displayText="Full Time Classified Staff" w:value="Full Time Classified Staff"/>
              <w:listItem w:displayText="Full Time Faculty" w:value="Full Time Faculty"/>
              <w:listItem w:displayText="Full Time Professional Staff" w:value="Full Time Professional Staff"/>
              <w:listItem w:displayText="Part Time Hourly" w:value="Part Time Hourly"/>
              <w:listItem w:displayText="Student Worker" w:value="Student Worker"/>
              <w:listItem w:displayText="Work Study" w:value="Work Study"/>
            </w:dropDownList>
          </w:sdtPr>
          <w:sdtEndPr/>
          <w:sdtContent>
            <w:tc>
              <w:tcPr>
                <w:tcW w:w="3861" w:type="pct"/>
                <w:vAlign w:val="center"/>
              </w:tcPr>
              <w:p w:rsidR="003436FD" w:rsidRPr="00EE40E1" w:rsidRDefault="00A94F33" w:rsidP="00F3153F">
                <w:r w:rsidRPr="00FA37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F33" w:rsidTr="00667F2B">
        <w:trPr>
          <w:trHeight w:val="360"/>
        </w:trPr>
        <w:tc>
          <w:tcPr>
            <w:tcW w:w="1139" w:type="pct"/>
            <w:vAlign w:val="center"/>
          </w:tcPr>
          <w:p w:rsidR="00A94F33" w:rsidRDefault="00A94F33" w:rsidP="00667F2B">
            <w:pPr>
              <w:jc w:val="right"/>
            </w:pPr>
            <w:r>
              <w:t>Salary Range:</w:t>
            </w:r>
          </w:p>
        </w:tc>
        <w:tc>
          <w:tcPr>
            <w:tcW w:w="3861" w:type="pct"/>
            <w:vAlign w:val="center"/>
          </w:tcPr>
          <w:p w:rsidR="00A94F33" w:rsidRPr="00EE40E1" w:rsidRDefault="00A94F33" w:rsidP="00F3153F"/>
        </w:tc>
      </w:tr>
      <w:tr w:rsidR="00667F2B" w:rsidTr="00667F2B">
        <w:trPr>
          <w:trHeight w:val="360"/>
        </w:trPr>
        <w:tc>
          <w:tcPr>
            <w:tcW w:w="1139" w:type="pct"/>
            <w:vAlign w:val="center"/>
          </w:tcPr>
          <w:p w:rsidR="00667F2B" w:rsidRDefault="00667F2B" w:rsidP="00667F2B">
            <w:pPr>
              <w:jc w:val="right"/>
            </w:pPr>
            <w:r>
              <w:t>Hiring Manager Name:</w:t>
            </w:r>
          </w:p>
        </w:tc>
        <w:tc>
          <w:tcPr>
            <w:tcW w:w="3861" w:type="pct"/>
            <w:vAlign w:val="center"/>
          </w:tcPr>
          <w:p w:rsidR="00667F2B" w:rsidRPr="00EE40E1" w:rsidRDefault="00667F2B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2"/>
        <w:gridCol w:w="1683"/>
        <w:gridCol w:w="1633"/>
        <w:gridCol w:w="1697"/>
        <w:gridCol w:w="540"/>
        <w:gridCol w:w="1080"/>
        <w:gridCol w:w="180"/>
        <w:gridCol w:w="1616"/>
        <w:gridCol w:w="1709"/>
      </w:tblGrid>
      <w:tr w:rsidR="007C42A8" w:rsidTr="00CF784D">
        <w:tc>
          <w:tcPr>
            <w:tcW w:w="10790" w:type="dxa"/>
            <w:gridSpan w:val="9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080433">
            <w:pPr>
              <w:pStyle w:val="Heading2"/>
            </w:pPr>
            <w:r>
              <w:t>CHECKLIST</w:t>
            </w:r>
          </w:p>
        </w:tc>
      </w:tr>
      <w:tr w:rsidR="002C4A3B" w:rsidTr="007D53A5">
        <w:sdt>
          <w:sdtPr>
            <w:rPr>
              <w:sz w:val="24"/>
            </w:rPr>
            <w:id w:val="-1989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2C4A3B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2C4A3B" w:rsidRDefault="002C4A3B" w:rsidP="0054112D">
            <w:r>
              <w:t>Position is created OR resignation of incumbent is received.</w:t>
            </w:r>
          </w:p>
        </w:tc>
        <w:sdt>
          <w:sdtPr>
            <w:id w:val="-239870648"/>
            <w:placeholder>
              <w:docPart w:val="6B7F8D05F81140C8904E71BF7D9E4E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2C4A3B" w:rsidRDefault="002C4A3B" w:rsidP="002C4A3B">
                <w:pPr>
                  <w:jc w:val="center"/>
                </w:pPr>
                <w:r>
                  <w:rPr>
                    <w:rStyle w:val="PlaceholderText"/>
                  </w:rPr>
                  <w:t>Date of creation or resignation received</w:t>
                </w:r>
              </w:p>
            </w:tc>
          </w:sdtContent>
        </w:sdt>
      </w:tr>
      <w:tr w:rsidR="00213B4B" w:rsidTr="007D53A5">
        <w:sdt>
          <w:sdtPr>
            <w:rPr>
              <w:sz w:val="24"/>
            </w:rPr>
            <w:id w:val="-29591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213B4B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213B4B" w:rsidRDefault="0054112D" w:rsidP="0054112D">
            <w:r>
              <w:t>Hiring Manager provides HR with resignation letter and Termination PAF for incumbent</w:t>
            </w:r>
            <w:r w:rsidR="00E758F5">
              <w:t xml:space="preserve">, if applicable). </w:t>
            </w:r>
          </w:p>
        </w:tc>
        <w:sdt>
          <w:sdtPr>
            <w:id w:val="-783265157"/>
            <w:placeholder>
              <w:docPart w:val="038E5AFA14A44FCFBD2E10A60BC60D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213B4B" w:rsidRDefault="0054112D" w:rsidP="001D4FB6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7C42A8" w:rsidTr="007D53A5">
        <w:sdt>
          <w:sdtPr>
            <w:rPr>
              <w:sz w:val="24"/>
            </w:rPr>
            <w:id w:val="-16975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54112D" w:rsidP="007C42A8">
            <w:r>
              <w:t>Hiring Manager e</w:t>
            </w:r>
            <w:r w:rsidR="001D4FB6">
              <w:t>nter</w:t>
            </w:r>
            <w:r>
              <w:t>s</w:t>
            </w:r>
            <w:r w:rsidR="001D4FB6">
              <w:t xml:space="preserve"> Requisition in NeoGov and </w:t>
            </w:r>
            <w:r w:rsidR="00E758F5">
              <w:t>attaches</w:t>
            </w:r>
            <w:r w:rsidR="001D4FB6">
              <w:t xml:space="preserve"> job description</w:t>
            </w:r>
            <w:r w:rsidR="007C42A8">
              <w:t>.</w:t>
            </w:r>
            <w:r>
              <w:t xml:space="preserve"> </w:t>
            </w:r>
            <w:hyperlink r:id="rId11" w:history="1">
              <w:r w:rsidRPr="0054112D">
                <w:rPr>
                  <w:rStyle w:val="Hyperlink"/>
                </w:rPr>
                <w:t>NeoGov Hiring Process Instructions</w:t>
              </w:r>
            </w:hyperlink>
          </w:p>
          <w:p w:rsidR="00401336" w:rsidRDefault="00401336" w:rsidP="001D4FB6">
            <w:pPr>
              <w:tabs>
                <w:tab w:val="right" w:pos="5922"/>
              </w:tabs>
            </w:pPr>
            <w:r>
              <w:t>Approval Level Required *</w:t>
            </w:r>
            <w:r w:rsidRPr="00401336">
              <w:rPr>
                <w:b/>
              </w:rPr>
              <w:t>Note</w:t>
            </w:r>
            <w:r>
              <w:t xml:space="preserve">: </w:t>
            </w:r>
            <w:r w:rsidR="00E758F5">
              <w:t xml:space="preserve">See Hiring </w:t>
            </w:r>
            <w:r w:rsidR="00022C00">
              <w:t>Manual</w:t>
            </w:r>
            <w:r w:rsidR="00E758F5">
              <w:t xml:space="preserve"> for approval levels, </w:t>
            </w:r>
            <w:r>
              <w:t>HR must be final approval level:</w:t>
            </w:r>
          </w:p>
          <w:p w:rsidR="007C42A8" w:rsidRDefault="007C42A8" w:rsidP="00401336">
            <w:pPr>
              <w:tabs>
                <w:tab w:val="right" w:pos="5922"/>
              </w:tabs>
            </w:pPr>
            <w:r w:rsidRPr="00C16870">
              <w:t xml:space="preserve"> </w:t>
            </w:r>
            <w:sdt>
              <w:sdtPr>
                <w:alias w:val="Type"/>
                <w:tag w:val="Type"/>
                <w:id w:val="79757739"/>
                <w:placeholder>
                  <w:docPart w:val="04AD62E964A048509FB9EDD288202FFA"/>
                </w:placeholder>
                <w:temporary/>
                <w:showingPlcHdr/>
              </w:sdtPr>
              <w:sdtEndPr/>
              <w:sdtContent>
                <w:r w:rsidR="001D4FB6">
                  <w:rPr>
                    <w:rStyle w:val="PlaceholderText"/>
                  </w:rPr>
                  <w:t>[Enter Approver Level</w:t>
                </w:r>
                <w:r w:rsidR="00DC359D">
                  <w:rPr>
                    <w:rStyle w:val="PlaceholderText"/>
                  </w:rPr>
                  <w:t>(s</w:t>
                </w:r>
                <w:r w:rsidR="00401336">
                  <w:rPr>
                    <w:rStyle w:val="PlaceholderText"/>
                  </w:rPr>
                  <w:t>)]</w:t>
                </w:r>
              </w:sdtContent>
            </w:sdt>
            <w:r w:rsidR="001D4FB6">
              <w:tab/>
            </w:r>
          </w:p>
        </w:tc>
        <w:sdt>
          <w:sdtPr>
            <w:id w:val="2107146815"/>
            <w:placeholder>
              <w:docPart w:val="29A3FF8F2A7945B5A26B9FC12A96ED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1D4FB6" w:rsidP="001D4FB6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3436FD" w:rsidTr="007D53A5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36FD" w:rsidRDefault="00E24A52" w:rsidP="0054112D">
            <w:pPr>
              <w:jc w:val="center"/>
            </w:pPr>
            <w:sdt>
              <w:sdtPr>
                <w:rPr>
                  <w:sz w:val="24"/>
                </w:rPr>
                <w:id w:val="1595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112D">
              <w:t xml:space="preserve"> </w:t>
            </w:r>
          </w:p>
        </w:tc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36FD" w:rsidRDefault="003436FD" w:rsidP="0054112D">
            <w:r>
              <w:t xml:space="preserve">Hiring </w:t>
            </w:r>
            <w:proofErr w:type="spellStart"/>
            <w:r>
              <w:t>Mgr</w:t>
            </w:r>
            <w:proofErr w:type="spellEnd"/>
            <w:r>
              <w:t xml:space="preserve"> reaches out to HR to discuss salary range for position.</w:t>
            </w:r>
          </w:p>
        </w:tc>
        <w:sdt>
          <w:sdtPr>
            <w:id w:val="826483502"/>
            <w:placeholder>
              <w:docPart w:val="95CE7A889E68469CA54D7AF65E6B4B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3436FD" w:rsidRDefault="003436FD" w:rsidP="00B329BB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342A47" w:rsidTr="00807494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42A47" w:rsidRDefault="00E24A52" w:rsidP="00807494">
            <w:pPr>
              <w:jc w:val="center"/>
            </w:pPr>
            <w:sdt>
              <w:sdtPr>
                <w:rPr>
                  <w:sz w:val="24"/>
                </w:rPr>
                <w:id w:val="5198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4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42A47">
              <w:t xml:space="preserve"> </w:t>
            </w:r>
          </w:p>
        </w:tc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A47" w:rsidRDefault="00342A47" w:rsidP="00807494">
            <w:r>
              <w:t>Hiring Manager selects a Hiring Committee (if F/T Faculty or Exempt Position)</w:t>
            </w:r>
          </w:p>
          <w:p w:rsidR="00342A47" w:rsidRDefault="00E24A52" w:rsidP="00807494">
            <w:pPr>
              <w:ind w:left="658" w:hanging="450"/>
            </w:pPr>
            <w:sdt>
              <w:sdtPr>
                <w:id w:val="3064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A47">
              <w:t xml:space="preserve">     Choose stakeholders that the position affects (Do </w:t>
            </w:r>
            <w:r w:rsidR="00342A47" w:rsidRPr="003E537F">
              <w:rPr>
                <w:u w:val="single"/>
              </w:rPr>
              <w:t>NOT</w:t>
            </w:r>
            <w:r w:rsidR="00342A47">
              <w:t xml:space="preserve"> choose the incumbent or direct reports of the position)</w:t>
            </w:r>
          </w:p>
          <w:p w:rsidR="00342A47" w:rsidRDefault="00E24A52" w:rsidP="00807494">
            <w:pPr>
              <w:ind w:left="658" w:hanging="450"/>
            </w:pPr>
            <w:sdt>
              <w:sdtPr>
                <w:id w:val="11347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A47">
              <w:t xml:space="preserve">     Double check for diversity (not all women/men, diff depts., etc.)</w:t>
            </w:r>
          </w:p>
          <w:p w:rsidR="00342A47" w:rsidRDefault="00E24A52" w:rsidP="00807494">
            <w:pPr>
              <w:ind w:left="658" w:hanging="450"/>
            </w:pPr>
            <w:sdt>
              <w:sdtPr>
                <w:id w:val="-17909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A47">
              <w:t xml:space="preserve">     Notify HR and Supervisor of committee members for approval</w:t>
            </w:r>
          </w:p>
        </w:tc>
        <w:sdt>
          <w:sdtPr>
            <w:id w:val="1138692405"/>
            <w:placeholder>
              <w:docPart w:val="A9F0E0DDD6284EC2B0C168A796C0FE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342A47" w:rsidRDefault="00342A47" w:rsidP="00807494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7C42A8" w:rsidTr="007D53A5">
        <w:sdt>
          <w:sdtPr>
            <w:rPr>
              <w:sz w:val="24"/>
            </w:rPr>
            <w:id w:val="-52417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C42A8" w:rsidRDefault="00B329BB" w:rsidP="0054112D">
            <w:r>
              <w:t>Hiring Manager reviews resumes for minimum qualifications</w:t>
            </w:r>
            <w:r w:rsidR="007C42A8" w:rsidRPr="00DA21A2">
              <w:t>.</w:t>
            </w:r>
          </w:p>
        </w:tc>
        <w:sdt>
          <w:sdtPr>
            <w:id w:val="13278477"/>
            <w:placeholder>
              <w:docPart w:val="B00DCC3444E6443BA9B194B0B6A819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B329BB" w:rsidP="00B329BB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F31DE0" w:rsidTr="00F31DE0">
        <w:sdt>
          <w:sdtPr>
            <w:rPr>
              <w:sz w:val="24"/>
            </w:rPr>
            <w:id w:val="192521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31DE0" w:rsidRDefault="00F31DE0" w:rsidP="00213B4B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F31DE0" w:rsidRDefault="00F31DE0" w:rsidP="00F31DE0">
            <w:r>
              <w:t>Schedule Hiring and Selection Training for entire Hiring Committee with HR</w:t>
            </w:r>
          </w:p>
          <w:p w:rsidR="00F31DE0" w:rsidRDefault="00F31DE0" w:rsidP="00F31D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*This training can be scheduled prior to or during 1</w:t>
            </w:r>
            <w:r w:rsidRPr="00F31DE0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committee meeting – please allow for at least 1 hr.</w:t>
            </w:r>
          </w:p>
          <w:p w:rsidR="00F31DE0" w:rsidRPr="00F31DE0" w:rsidRDefault="00E24A52" w:rsidP="00F31DE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75653816"/>
                <w:placeholder>
                  <w:docPart w:val="28093FDEDB754FABB0CA1480E2F777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1DE0">
                  <w:rPr>
                    <w:rStyle w:val="PlaceholderText"/>
                  </w:rPr>
                  <w:t>Date Scheduled</w:t>
                </w:r>
                <w:r w:rsidR="00F31DE0" w:rsidRPr="00FA37AA">
                  <w:rPr>
                    <w:rStyle w:val="PlaceholderText"/>
                  </w:rPr>
                  <w:t>.</w:t>
                </w:r>
              </w:sdtContent>
            </w:sdt>
            <w:r w:rsidR="00F31DE0">
              <w:rPr>
                <w:szCs w:val="18"/>
              </w:rPr>
              <w:t xml:space="preserve">               </w:t>
            </w:r>
            <w:sdt>
              <w:sdtPr>
                <w:rPr>
                  <w:szCs w:val="18"/>
                </w:rPr>
                <w:id w:val="-2183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DE0" w:rsidRPr="00F31DE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31DE0">
              <w:rPr>
                <w:szCs w:val="18"/>
              </w:rPr>
              <w:t xml:space="preserve"> Calendar Invites sent to Committee Members</w:t>
            </w:r>
          </w:p>
        </w:tc>
        <w:sdt>
          <w:sdtPr>
            <w:id w:val="1793777326"/>
            <w:placeholder>
              <w:docPart w:val="08656B0A997145128D74EC0DBCBE0F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31DE0" w:rsidRDefault="00F31DE0" w:rsidP="00E943D4">
                <w:pPr>
                  <w:jc w:val="center"/>
                </w:pPr>
                <w:r>
                  <w:rPr>
                    <w:rStyle w:val="PlaceholderText"/>
                  </w:rPr>
                  <w:t>Date Training Completed</w:t>
                </w:r>
              </w:p>
            </w:tc>
          </w:sdtContent>
        </w:sdt>
      </w:tr>
      <w:tr w:rsidR="005741FC" w:rsidTr="007D53A5">
        <w:sdt>
          <w:sdtPr>
            <w:rPr>
              <w:sz w:val="24"/>
            </w:rPr>
            <w:id w:val="-59517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5741FC" w:rsidRDefault="00F31DE0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E943D4" w:rsidRDefault="00EB6409">
            <w:r>
              <w:t>Schedule and hold</w:t>
            </w:r>
            <w:r w:rsidR="005741FC">
              <w:t xml:space="preserve"> 1</w:t>
            </w:r>
            <w:r w:rsidR="005741FC" w:rsidRPr="005741FC">
              <w:rPr>
                <w:vertAlign w:val="superscript"/>
              </w:rPr>
              <w:t>st</w:t>
            </w:r>
            <w:r w:rsidR="00E943D4">
              <w:t xml:space="preserve"> Committee meeting:</w:t>
            </w:r>
          </w:p>
          <w:p w:rsidR="005741FC" w:rsidRDefault="00E24A52" w:rsidP="00E943D4">
            <w:pPr>
              <w:ind w:left="658" w:hanging="450"/>
            </w:pPr>
            <w:sdt>
              <w:sdtPr>
                <w:id w:val="-123555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3D4">
              <w:t xml:space="preserve">     E</w:t>
            </w:r>
            <w:r w:rsidR="005741FC">
              <w:t>stablish criteria to evaluate candidates based on job description and expectations.</w:t>
            </w:r>
          </w:p>
          <w:p w:rsidR="007C1299" w:rsidRDefault="00E24A52" w:rsidP="00E943D4">
            <w:pPr>
              <w:ind w:left="658" w:hanging="450"/>
            </w:pPr>
            <w:sdt>
              <w:sdtPr>
                <w:id w:val="12840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299">
              <w:t xml:space="preserve">     Gather input to create </w:t>
            </w:r>
            <w:hyperlink r:id="rId12" w:history="1">
              <w:r w:rsidR="007C1299" w:rsidRPr="009721CA">
                <w:rPr>
                  <w:rStyle w:val="Hyperlink"/>
                </w:rPr>
                <w:t>Telephone Interview Guide</w:t>
              </w:r>
            </w:hyperlink>
          </w:p>
          <w:p w:rsidR="00E943D4" w:rsidRDefault="00E24A52" w:rsidP="00E943D4">
            <w:pPr>
              <w:ind w:left="658" w:hanging="450"/>
            </w:pPr>
            <w:sdt>
              <w:sdtPr>
                <w:id w:val="64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3D4">
              <w:t xml:space="preserve">     Develop performance/behavioral based on-campus interview process (this may include presentations or role playing where appropriate).</w:t>
            </w:r>
          </w:p>
          <w:p w:rsidR="007C1299" w:rsidRDefault="00E24A52" w:rsidP="00E943D4">
            <w:pPr>
              <w:ind w:left="658" w:hanging="450"/>
            </w:pPr>
            <w:sdt>
              <w:sdtPr>
                <w:id w:val="1985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299">
              <w:t xml:space="preserve">     Work wi</w:t>
            </w:r>
            <w:r w:rsidR="00354AE1">
              <w:t>th Committee to create a face to face</w:t>
            </w:r>
            <w:r w:rsidR="007C1299">
              <w:t xml:space="preserve"> </w:t>
            </w:r>
            <w:hyperlink r:id="rId13" w:history="1">
              <w:r w:rsidR="007C1299" w:rsidRPr="00354AE1">
                <w:rPr>
                  <w:rStyle w:val="Hyperlink"/>
                </w:rPr>
                <w:t>Interview Guide</w:t>
              </w:r>
            </w:hyperlink>
            <w:r w:rsidR="007C1299">
              <w:t xml:space="preserve"> (Try</w:t>
            </w:r>
            <w:r w:rsidR="00B32AAC">
              <w:t xml:space="preserve"> to stay within 10-20 questions, interview should not exceed 1 hour).</w:t>
            </w:r>
          </w:p>
          <w:p w:rsidR="007C1299" w:rsidRDefault="00E24A52" w:rsidP="00E943D4">
            <w:pPr>
              <w:ind w:left="658" w:hanging="450"/>
            </w:pPr>
            <w:sdt>
              <w:sdtPr>
                <w:id w:val="-7724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299">
              <w:t xml:space="preserve">     Have all Committee members sign the </w:t>
            </w:r>
            <w:hyperlink r:id="rId14" w:history="1">
              <w:r w:rsidR="007C1299" w:rsidRPr="00354AE1">
                <w:rPr>
                  <w:rStyle w:val="Hyperlink"/>
                </w:rPr>
                <w:t>Code of Ethics Agreement</w:t>
              </w:r>
            </w:hyperlink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sdt>
            <w:sdtPr>
              <w:id w:val="-314799593"/>
              <w:placeholder>
                <w:docPart w:val="8A4AC24684A14F0DA0B4341C6D4F1C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41FC" w:rsidRDefault="005741FC" w:rsidP="00E943D4">
                <w:pPr>
                  <w:jc w:val="center"/>
                </w:pPr>
                <w:r>
                  <w:rPr>
                    <w:rStyle w:val="PlaceholderText"/>
                  </w:rPr>
                  <w:t xml:space="preserve">Date </w:t>
                </w:r>
                <w:r w:rsidR="00EB6409">
                  <w:rPr>
                    <w:rStyle w:val="PlaceholderText"/>
                  </w:rPr>
                  <w:t>Scheduled</w:t>
                </w:r>
              </w:p>
            </w:sdtContent>
          </w:sdt>
          <w:sdt>
            <w:sdtPr>
              <w:id w:val="1098609140"/>
              <w:placeholder>
                <w:docPart w:val="69DBCA9FA3E249AE9753AAA4850E641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B6409" w:rsidRDefault="00EB6409" w:rsidP="00E943D4">
                <w:pPr>
                  <w:jc w:val="center"/>
                </w:pPr>
                <w:r>
                  <w:rPr>
                    <w:rStyle w:val="PlaceholderText"/>
                  </w:rPr>
                  <w:t>Date Held</w:t>
                </w:r>
              </w:p>
            </w:sdtContent>
          </w:sdt>
        </w:tc>
      </w:tr>
      <w:tr w:rsidR="007C42A8" w:rsidTr="007D53A5">
        <w:sdt>
          <w:sdtPr>
            <w:rPr>
              <w:sz w:val="24"/>
            </w:rPr>
            <w:id w:val="-2956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B32AAC">
            <w:r>
              <w:t xml:space="preserve">If more than 5 qualified candidates, </w:t>
            </w:r>
            <w:r w:rsidR="00CF784D">
              <w:t xml:space="preserve">Hiring </w:t>
            </w:r>
            <w:r w:rsidR="00F31DE0">
              <w:t>Manager</w:t>
            </w:r>
            <w:r w:rsidR="00CF784D">
              <w:t xml:space="preserve"> </w:t>
            </w:r>
            <w:r w:rsidR="00354AE1" w:rsidRPr="00354AE1">
              <w:rPr>
                <w:u w:val="single"/>
              </w:rPr>
              <w:t>must</w:t>
            </w:r>
            <w:r w:rsidR="00354AE1">
              <w:t xml:space="preserve"> hold telephone interviews to narrow down the applicant pool</w:t>
            </w:r>
            <w:r w:rsidR="007C42A8" w:rsidRPr="00F21213">
              <w:t>.</w:t>
            </w:r>
          </w:p>
          <w:p w:rsidR="000638A2" w:rsidRDefault="00E24A52" w:rsidP="00CF784D">
            <w:pPr>
              <w:ind w:firstLine="208"/>
            </w:pPr>
            <w:sdt>
              <w:sdtPr>
                <w:id w:val="15856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84D">
              <w:t xml:space="preserve">     </w:t>
            </w:r>
            <w:hyperlink r:id="rId15" w:history="1">
              <w:r w:rsidR="000638A2" w:rsidRPr="00354AE1">
                <w:rPr>
                  <w:rStyle w:val="Hyperlink"/>
                </w:rPr>
                <w:t>Phone Interview Guide</w:t>
              </w:r>
            </w:hyperlink>
            <w:r w:rsidR="000638A2">
              <w:t xml:space="preserve"> anywhere from 3-5 questions</w:t>
            </w:r>
          </w:p>
          <w:p w:rsidR="000638A2" w:rsidRDefault="00E24A52" w:rsidP="00CF784D">
            <w:pPr>
              <w:ind w:firstLine="208"/>
            </w:pPr>
            <w:sdt>
              <w:sdtPr>
                <w:id w:val="-14288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8A2">
              <w:t xml:space="preserve">     One of the questions should request salary figure</w:t>
            </w:r>
            <w:r w:rsidR="00F31DE0">
              <w:t>s</w:t>
            </w:r>
          </w:p>
          <w:p w:rsidR="00CF784D" w:rsidRDefault="00E24A52" w:rsidP="00CF784D">
            <w:pPr>
              <w:ind w:firstLine="208"/>
            </w:pPr>
            <w:sdt>
              <w:sdtPr>
                <w:id w:val="-20781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8A2">
              <w:t xml:space="preserve">     Get HR approval on interview questions</w:t>
            </w:r>
          </w:p>
        </w:tc>
        <w:sdt>
          <w:sdtPr>
            <w:id w:val="2024674054"/>
            <w:placeholder>
              <w:docPart w:val="5185427F66D049EFB140A00BF623F9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0638A2" w:rsidP="000638A2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7C42A8" w:rsidTr="007D53A5">
        <w:sdt>
          <w:sdtPr>
            <w:rPr>
              <w:sz w:val="24"/>
            </w:rPr>
            <w:id w:val="-1847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54112D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2F2692">
            <w:r>
              <w:t xml:space="preserve">Hiring </w:t>
            </w:r>
            <w:proofErr w:type="spellStart"/>
            <w:r>
              <w:t>Mgr</w:t>
            </w:r>
            <w:proofErr w:type="spellEnd"/>
            <w:r>
              <w:t xml:space="preserve"> schedules phone interviews with qualified candidates.</w:t>
            </w:r>
          </w:p>
          <w:p w:rsidR="002F2692" w:rsidRDefault="002F2692">
            <w:r>
              <w:t>(Can choose whether or not to involve committee at this level, regardless of choice it must be consistent with all candidates for this posting).</w:t>
            </w:r>
          </w:p>
        </w:tc>
        <w:sdt>
          <w:sdtPr>
            <w:id w:val="650489078"/>
            <w:placeholder>
              <w:docPart w:val="092191C38ECE4D1FA39BA33E87106E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2F2692" w:rsidP="002F2692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7C42A8" w:rsidTr="007D53A5">
        <w:sdt>
          <w:sdtPr>
            <w:rPr>
              <w:sz w:val="24"/>
            </w:rPr>
            <w:id w:val="144503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9B7350" w:rsidP="00213B4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E2ED2">
            <w:r>
              <w:t>Telephone Interviews Completed:</w:t>
            </w:r>
          </w:p>
          <w:p w:rsidR="004E2ED2" w:rsidRDefault="00E24A52" w:rsidP="004E2ED2">
            <w:pPr>
              <w:ind w:firstLine="208"/>
            </w:pPr>
            <w:sdt>
              <w:sdtPr>
                <w:id w:val="-12699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ED2">
              <w:t xml:space="preserve">     </w:t>
            </w:r>
            <w:sdt>
              <w:sdtPr>
                <w:id w:val="690425198"/>
                <w:placeholder>
                  <w:docPart w:val="328B399AE8F54B4DB0A0A6D78D8832D4"/>
                </w:placeholder>
                <w:showingPlcHdr/>
              </w:sdtPr>
              <w:sdtEndPr/>
              <w:sdtContent>
                <w:r w:rsidR="0061708A">
                  <w:rPr>
                    <w:rStyle w:val="PlaceholderText"/>
                  </w:rPr>
                  <w:t>Enter #</w:t>
                </w:r>
                <w:r w:rsidR="004E2ED2">
                  <w:rPr>
                    <w:rStyle w:val="PlaceholderText"/>
                  </w:rPr>
                  <w:t xml:space="preserve"> of candidates interviewed</w:t>
                </w:r>
                <w:r w:rsidR="004E2ED2" w:rsidRPr="00400FB4">
                  <w:rPr>
                    <w:rStyle w:val="PlaceholderText"/>
                  </w:rPr>
                  <w:t>.</w:t>
                </w:r>
              </w:sdtContent>
            </w:sdt>
          </w:p>
          <w:p w:rsidR="004E2ED2" w:rsidRDefault="00E24A52" w:rsidP="004E2ED2">
            <w:pPr>
              <w:ind w:firstLine="208"/>
            </w:pPr>
            <w:sdt>
              <w:sdtPr>
                <w:id w:val="446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ED2">
              <w:t xml:space="preserve">     </w:t>
            </w:r>
            <w:sdt>
              <w:sdtPr>
                <w:id w:val="1516971234"/>
                <w:placeholder>
                  <w:docPart w:val="E594513B0EA749D196BED4B986A3A578"/>
                </w:placeholder>
                <w:showingPlcHdr/>
              </w:sdtPr>
              <w:sdtEndPr/>
              <w:sdtContent>
                <w:r w:rsidR="0061708A">
                  <w:rPr>
                    <w:rStyle w:val="PlaceholderText"/>
                  </w:rPr>
                  <w:t xml:space="preserve">Enter # </w:t>
                </w:r>
                <w:r w:rsidR="004E2ED2">
                  <w:rPr>
                    <w:rStyle w:val="PlaceholderText"/>
                  </w:rPr>
                  <w:t>of candidates selected for on-campus interviews</w:t>
                </w:r>
                <w:r w:rsidR="004E2ED2" w:rsidRPr="00400FB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103191894"/>
            <w:placeholder>
              <w:docPart w:val="891F798C344C47D7B2080C67E16451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C42A8" w:rsidRDefault="004E2ED2" w:rsidP="003436FD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FA7A52" w:rsidTr="007D53A5">
        <w:sdt>
          <w:sdtPr>
            <w:rPr>
              <w:sz w:val="24"/>
            </w:rPr>
            <w:id w:val="-132435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9B7350" w:rsidP="009B735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6225A" w:rsidP="007C42A8">
            <w:r>
              <w:t>Hiring Manager meets with hiring committee to discuss phone interview outcomes.  It is recommended that the phone interview notes are typed up and provided to the committee to review.</w:t>
            </w:r>
          </w:p>
        </w:tc>
        <w:sdt>
          <w:sdtPr>
            <w:id w:val="-1328828646"/>
            <w:placeholder>
              <w:docPart w:val="93FCDADE67FB4248AF91BC25F3B0D0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F6225A" w:rsidP="003436FD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7D53A5" w:rsidTr="007D53A5">
        <w:trPr>
          <w:trHeight w:val="261"/>
        </w:trPr>
        <w:sdt>
          <w:sdtPr>
            <w:rPr>
              <w:sz w:val="24"/>
            </w:rPr>
            <w:id w:val="-14940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Merge w:val="restart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7D53A5" w:rsidRDefault="007D53A5" w:rsidP="009B735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013" w:type="dxa"/>
            <w:gridSpan w:val="3"/>
            <w:vMerge w:val="restart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7D53A5" w:rsidP="009C3A94">
            <w:r>
              <w:t xml:space="preserve">Hiring committee determines 2-4 candidates to bring on campus for face to face interviews – unless it is extremely difficult to narrow down between candidates it is recommended to stick to </w:t>
            </w:r>
            <w:r w:rsidR="009C3A94">
              <w:t>no less than 2 and no more than 5 fa</w:t>
            </w:r>
            <w:r>
              <w:t>ce to face interviews.</w:t>
            </w:r>
          </w:p>
        </w:tc>
        <w:tc>
          <w:tcPr>
            <w:tcW w:w="180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-721909887"/>
                <w:placeholder>
                  <w:docPart w:val="E2932E5D0498455E91DB8707CBF24B7B"/>
                </w:placeholder>
                <w:showingPlcHdr/>
                <w:text/>
              </w:sdtPr>
              <w:sdtEndPr/>
              <w:sdtContent>
                <w:r w:rsidR="007D53A5">
                  <w:rPr>
                    <w:rStyle w:val="PlaceholderText"/>
                  </w:rPr>
                  <w:t>Candidate #1</w:t>
                </w:r>
              </w:sdtContent>
            </w:sdt>
            <w:r w:rsidR="007D53A5">
              <w:t xml:space="preserve">      </w:t>
            </w:r>
          </w:p>
        </w:tc>
        <w:tc>
          <w:tcPr>
            <w:tcW w:w="1616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-819040664"/>
                <w:placeholder>
                  <w:docPart w:val="EF943027479A4041AC45392F19D74A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3A5">
                  <w:t>Interview Date</w:t>
                </w:r>
              </w:sdtContent>
            </w:sdt>
          </w:p>
        </w:tc>
        <w:tc>
          <w:tcPr>
            <w:tcW w:w="1709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100530759"/>
                <w:placeholder>
                  <w:docPart w:val="C03773CC2EB7426C9974A8BECE2080EB"/>
                </w:placeholder>
                <w:showingPlcHdr/>
                <w:dropDownList>
                  <w:listItem w:value="Choose an item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</w:dropDownList>
              </w:sdtPr>
              <w:sdtEndPr/>
              <w:sdtContent>
                <w:r w:rsidR="007D53A5">
                  <w:t>Interview Time</w:t>
                </w:r>
              </w:sdtContent>
            </w:sdt>
            <w:r w:rsidR="007D53A5">
              <w:t xml:space="preserve">  </w:t>
            </w:r>
          </w:p>
        </w:tc>
      </w:tr>
      <w:tr w:rsidR="007D53A5" w:rsidTr="007D53A5">
        <w:trPr>
          <w:trHeight w:val="258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Pr="0054112D" w:rsidRDefault="007D53A5" w:rsidP="009B7350">
            <w:pPr>
              <w:jc w:val="center"/>
              <w:rPr>
                <w:sz w:val="24"/>
              </w:rPr>
            </w:pPr>
          </w:p>
        </w:tc>
        <w:tc>
          <w:tcPr>
            <w:tcW w:w="5013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7D53A5" w:rsidP="00300BC5"/>
        </w:tc>
        <w:tc>
          <w:tcPr>
            <w:tcW w:w="180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-308859747"/>
                <w:placeholder>
                  <w:docPart w:val="B6F906741F734FA598F262C108EFA864"/>
                </w:placeholder>
                <w:showingPlcHdr/>
                <w:text/>
              </w:sdtPr>
              <w:sdtEndPr/>
              <w:sdtContent>
                <w:r w:rsidR="007D53A5">
                  <w:rPr>
                    <w:rStyle w:val="PlaceholderText"/>
                  </w:rPr>
                  <w:t>Candidate #2</w:t>
                </w:r>
              </w:sdtContent>
            </w:sdt>
          </w:p>
        </w:tc>
        <w:tc>
          <w:tcPr>
            <w:tcW w:w="1616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1204518344"/>
                <w:placeholder>
                  <w:docPart w:val="06DFB3AFA7CE41ED908EA38FE72A82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3A5">
                  <w:t>Interview Date</w:t>
                </w:r>
              </w:sdtContent>
            </w:sdt>
          </w:p>
        </w:tc>
        <w:tc>
          <w:tcPr>
            <w:tcW w:w="1709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161667402"/>
                <w:placeholder>
                  <w:docPart w:val="D851FACB81AD450CAEF98B651B9D1FC7"/>
                </w:placeholder>
                <w:showingPlcHdr/>
                <w:dropDownList>
                  <w:listItem w:value="Choose an item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</w:dropDownList>
              </w:sdtPr>
              <w:sdtEndPr/>
              <w:sdtContent>
                <w:r w:rsidR="007D53A5">
                  <w:t>Interview Time</w:t>
                </w:r>
              </w:sdtContent>
            </w:sdt>
          </w:p>
        </w:tc>
      </w:tr>
      <w:tr w:rsidR="007D53A5" w:rsidTr="007D53A5">
        <w:trPr>
          <w:trHeight w:val="258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Pr="0054112D" w:rsidRDefault="007D53A5" w:rsidP="009B7350">
            <w:pPr>
              <w:jc w:val="center"/>
              <w:rPr>
                <w:sz w:val="24"/>
              </w:rPr>
            </w:pPr>
          </w:p>
        </w:tc>
        <w:tc>
          <w:tcPr>
            <w:tcW w:w="5013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7D53A5" w:rsidP="00300BC5"/>
        </w:tc>
        <w:tc>
          <w:tcPr>
            <w:tcW w:w="180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1038857861"/>
                <w:placeholder>
                  <w:docPart w:val="97BDB7466F864BB19BEE1026D5B72EC5"/>
                </w:placeholder>
                <w:showingPlcHdr/>
                <w:text/>
              </w:sdtPr>
              <w:sdtEndPr/>
              <w:sdtContent>
                <w:r w:rsidR="007D53A5">
                  <w:rPr>
                    <w:rStyle w:val="PlaceholderText"/>
                  </w:rPr>
                  <w:t>Candidate #3</w:t>
                </w:r>
              </w:sdtContent>
            </w:sdt>
          </w:p>
        </w:tc>
        <w:tc>
          <w:tcPr>
            <w:tcW w:w="1616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-1248953275"/>
                <w:placeholder>
                  <w:docPart w:val="CC39D04A69AF44CE9490BADAB9112C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3A5">
                  <w:t>Interview Date</w:t>
                </w:r>
              </w:sdtContent>
            </w:sdt>
          </w:p>
        </w:tc>
        <w:tc>
          <w:tcPr>
            <w:tcW w:w="1709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39253432"/>
                <w:placeholder>
                  <w:docPart w:val="72342E39AC454BCABF2231B5FF7987F1"/>
                </w:placeholder>
                <w:showingPlcHdr/>
                <w:dropDownList>
                  <w:listItem w:value="Choose an item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</w:dropDownList>
              </w:sdtPr>
              <w:sdtEndPr/>
              <w:sdtContent>
                <w:r w:rsidR="007D53A5">
                  <w:t>Interview Time</w:t>
                </w:r>
              </w:sdtContent>
            </w:sdt>
          </w:p>
        </w:tc>
      </w:tr>
      <w:tr w:rsidR="007D53A5" w:rsidTr="007D53A5">
        <w:trPr>
          <w:trHeight w:val="258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Pr="0054112D" w:rsidRDefault="007D53A5" w:rsidP="009B7350">
            <w:pPr>
              <w:jc w:val="center"/>
              <w:rPr>
                <w:sz w:val="24"/>
              </w:rPr>
            </w:pPr>
          </w:p>
        </w:tc>
        <w:tc>
          <w:tcPr>
            <w:tcW w:w="5013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7D53A5" w:rsidP="00300BC5"/>
        </w:tc>
        <w:tc>
          <w:tcPr>
            <w:tcW w:w="180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829957706"/>
                <w:placeholder>
                  <w:docPart w:val="470990A43D124F23821ED933A4CB3E36"/>
                </w:placeholder>
                <w:showingPlcHdr/>
                <w:text/>
              </w:sdtPr>
              <w:sdtEndPr/>
              <w:sdtContent>
                <w:r w:rsidR="007D53A5">
                  <w:rPr>
                    <w:rStyle w:val="PlaceholderText"/>
                  </w:rPr>
                  <w:t>Candidate #4</w:t>
                </w:r>
              </w:sdtContent>
            </w:sdt>
          </w:p>
        </w:tc>
        <w:tc>
          <w:tcPr>
            <w:tcW w:w="1616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842124347"/>
                <w:placeholder>
                  <w:docPart w:val="77364033C60A4F77B56D1BC82075F1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3A5">
                  <w:t>Interview Date</w:t>
                </w:r>
              </w:sdtContent>
            </w:sdt>
          </w:p>
        </w:tc>
        <w:tc>
          <w:tcPr>
            <w:tcW w:w="1709" w:type="dxa"/>
            <w:vAlign w:val="center"/>
          </w:tcPr>
          <w:p w:rsidR="007D53A5" w:rsidRDefault="00E24A52" w:rsidP="007D53A5">
            <w:pPr>
              <w:ind w:left="211"/>
            </w:pPr>
            <w:sdt>
              <w:sdtPr>
                <w:id w:val="310757212"/>
                <w:placeholder>
                  <w:docPart w:val="B96D3C5C190B47EDA2F4CAFEEDCEBE63"/>
                </w:placeholder>
                <w:showingPlcHdr/>
                <w:dropDownList>
                  <w:listItem w:value="Choose an item."/>
                  <w:listItem w:displayText="8:00 am" w:value="8:00 am"/>
                  <w:listItem w:displayText="8:30 am" w:value="8:30 am"/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  <w:listItem w:displayText="5:30 pm" w:value="5:30 pm"/>
                  <w:listItem w:displayText="6:00 pm" w:value="6:00 pm"/>
                </w:dropDownList>
              </w:sdtPr>
              <w:sdtEndPr/>
              <w:sdtContent>
                <w:r w:rsidR="007D53A5">
                  <w:t>Interview Time</w:t>
                </w:r>
              </w:sdtContent>
            </w:sdt>
          </w:p>
        </w:tc>
      </w:tr>
      <w:tr w:rsidR="00FA7A52" w:rsidTr="00F31DE0">
        <w:sdt>
          <w:sdtPr>
            <w:rPr>
              <w:sz w:val="24"/>
            </w:rPr>
            <w:id w:val="-68274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9B7350" w:rsidP="009B735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FA7A52" w:rsidRDefault="00F31DE0" w:rsidP="00F31DE0">
            <w:r>
              <w:t xml:space="preserve">Complete </w:t>
            </w:r>
            <w:hyperlink r:id="rId16" w:history="1">
              <w:r w:rsidR="00A94F33" w:rsidRPr="00A94F33">
                <w:rPr>
                  <w:rStyle w:val="Hyperlink"/>
                </w:rPr>
                <w:t>Applicant Rating Forms</w:t>
              </w:r>
            </w:hyperlink>
          </w:p>
        </w:tc>
        <w:sdt>
          <w:sdtPr>
            <w:id w:val="-1496798378"/>
            <w:placeholder>
              <w:docPart w:val="2D3E34B4025A446CA3D432E7201462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A94F33" w:rsidP="00A94F33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FA7A52" w:rsidTr="00A94F33">
        <w:sdt>
          <w:sdtPr>
            <w:rPr>
              <w:sz w:val="24"/>
            </w:rPr>
            <w:id w:val="-88949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9B7350" w:rsidP="009B735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94F33" w:rsidP="007C42A8">
            <w:r>
              <w:t>Committee Discuss to determine top two (2) candidates</w:t>
            </w:r>
          </w:p>
          <w:p w:rsidR="00A94F33" w:rsidRDefault="00E24A52" w:rsidP="00A94F33">
            <w:pPr>
              <w:tabs>
                <w:tab w:val="center" w:pos="3287"/>
              </w:tabs>
            </w:pPr>
            <w:sdt>
              <w:sdtPr>
                <w:id w:val="1839423703"/>
                <w:placeholder>
                  <w:docPart w:val="E52D06126EE14DB6A20073A9549A42B8"/>
                </w:placeholder>
                <w:showingPlcHdr/>
                <w:text/>
              </w:sdtPr>
              <w:sdtEndPr/>
              <w:sdtContent>
                <w:r w:rsidR="00A94F33">
                  <w:rPr>
                    <w:rStyle w:val="PlaceholderText"/>
                  </w:rPr>
                  <w:t>Candidate #1</w:t>
                </w:r>
                <w:r w:rsidR="00A94F33" w:rsidRPr="00FA37AA">
                  <w:rPr>
                    <w:rStyle w:val="PlaceholderText"/>
                  </w:rPr>
                  <w:t>.</w:t>
                </w:r>
              </w:sdtContent>
            </w:sdt>
            <w:r w:rsidR="00A94F33">
              <w:tab/>
            </w:r>
          </w:p>
          <w:sdt>
            <w:sdtPr>
              <w:id w:val="-1473131534"/>
              <w:placeholder>
                <w:docPart w:val="98E324611E9648AD88B0BEFD0F618F2F"/>
              </w:placeholder>
              <w:showingPlcHdr/>
              <w:text/>
            </w:sdtPr>
            <w:sdtEndPr/>
            <w:sdtContent>
              <w:p w:rsidR="00A94F33" w:rsidRDefault="00A94F33" w:rsidP="00A94F33">
                <w:pPr>
                  <w:tabs>
                    <w:tab w:val="center" w:pos="3287"/>
                  </w:tabs>
                </w:pPr>
                <w:r>
                  <w:rPr>
                    <w:rStyle w:val="PlaceholderText"/>
                  </w:rPr>
                  <w:t>Candidate #2</w:t>
                </w:r>
                <w:r w:rsidRPr="00FA37AA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885559981"/>
            <w:placeholder>
              <w:docPart w:val="9CD5EAC5C2154D91BC90A4C24521F6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A94F33" w:rsidP="00A94F33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FA7A52" w:rsidTr="00163FC9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FA7A52" w:rsidRDefault="00E24A52" w:rsidP="009B7350">
            <w:pPr>
              <w:jc w:val="center"/>
            </w:pPr>
            <w:sdt>
              <w:sdtPr>
                <w:rPr>
                  <w:sz w:val="24"/>
                </w:rPr>
                <w:id w:val="-2481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163FC9" w:rsidP="007C42A8">
            <w:r>
              <w:t>If applicable –</w:t>
            </w:r>
            <w:r w:rsidR="00F31DE0">
              <w:t xml:space="preserve"> Schedule</w:t>
            </w:r>
            <w:r>
              <w:t xml:space="preserve"> Interviews for top two (2) candidates with Department Head (Dean/VP/Etc.).</w:t>
            </w:r>
            <w:r w:rsidR="0042792A">
              <w:t xml:space="preserve">  Do not indicate which of the candidates </w:t>
            </w:r>
            <w:r w:rsidR="00F31DE0">
              <w:t>your top choice is</w:t>
            </w:r>
            <w:r w:rsidR="0042792A">
              <w:t>.</w:t>
            </w:r>
          </w:p>
        </w:tc>
        <w:sdt>
          <w:sdtPr>
            <w:id w:val="1151878237"/>
            <w:placeholder>
              <w:docPart w:val="2966A240805C4B5D957F51CCD91994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FA7A52" w:rsidRDefault="00163FC9" w:rsidP="00163FC9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163FC9" w:rsidTr="00163FC9">
        <w:sdt>
          <w:sdtPr>
            <w:rPr>
              <w:sz w:val="24"/>
            </w:rPr>
            <w:id w:val="-197504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163FC9" w:rsidP="00163FC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</w:tcPr>
          <w:p w:rsidR="00163FC9" w:rsidRDefault="00163FC9" w:rsidP="00163FC9">
            <w:r>
              <w:t>If Full Time Professional Staff or Full Time Faculty position – Schedule Interviews for top two (2) candidates with the President.</w:t>
            </w:r>
          </w:p>
          <w:p w:rsidR="00163FC9" w:rsidRDefault="00E24A52" w:rsidP="00163FC9">
            <w:sdt>
              <w:sdtPr>
                <w:id w:val="10959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FC9">
              <w:t xml:space="preserve">     Gather a few dates and times for potential interviews from candidate</w:t>
            </w:r>
          </w:p>
          <w:p w:rsidR="00163FC9" w:rsidRDefault="00E24A52" w:rsidP="00163FC9">
            <w:sdt>
              <w:sdtPr>
                <w:id w:val="11893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FC9">
              <w:t xml:space="preserve">     Provide President’s Assistant with candidate contact information</w:t>
            </w:r>
          </w:p>
          <w:p w:rsidR="00163FC9" w:rsidRDefault="00E24A52" w:rsidP="00163FC9">
            <w:sdt>
              <w:sdtPr>
                <w:id w:val="-9075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FC9">
              <w:t xml:space="preserve">     Provide Assistant with suggested dates and times</w:t>
            </w:r>
          </w:p>
          <w:p w:rsidR="00163FC9" w:rsidRDefault="00E24A52" w:rsidP="00163FC9">
            <w:sdt>
              <w:sdtPr>
                <w:id w:val="962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FC9">
              <w:t xml:space="preserve">     If applicable notify the President, or the assistant, if the interview needs to be</w:t>
            </w:r>
          </w:p>
          <w:p w:rsidR="00163FC9" w:rsidRDefault="00163FC9" w:rsidP="00163FC9">
            <w:pPr>
              <w:ind w:left="481" w:hanging="90"/>
            </w:pPr>
            <w:r>
              <w:t xml:space="preserve">Via phone or Skype due to time or distance constraints </w:t>
            </w:r>
          </w:p>
        </w:tc>
        <w:sdt>
          <w:sdtPr>
            <w:id w:val="-1368673557"/>
            <w:placeholder>
              <w:docPart w:val="D3273BCB8CC940E4B92A41631FB3F9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163FC9" w:rsidP="00163FC9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42792A" w:rsidTr="0042792A">
        <w:sdt>
          <w:sdtPr>
            <w:rPr>
              <w:sz w:val="24"/>
            </w:rPr>
            <w:id w:val="-18773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42792A" w:rsidRDefault="0042792A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42792A" w:rsidRDefault="0042792A" w:rsidP="0042792A">
            <w:r>
              <w:t>Meet with President/Department Heads to request approval to hire</w:t>
            </w:r>
          </w:p>
        </w:tc>
        <w:sdt>
          <w:sdtPr>
            <w:id w:val="-1874758341"/>
            <w:placeholder>
              <w:docPart w:val="82451A8083F94A1185901BA2DFE627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42792A" w:rsidRDefault="0042792A" w:rsidP="00163FC9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163FC9" w:rsidTr="0042792A">
        <w:sdt>
          <w:sdtPr>
            <w:rPr>
              <w:sz w:val="24"/>
            </w:rPr>
            <w:id w:val="195836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163FC9" w:rsidP="00163FC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163FC9" w:rsidRDefault="0042792A" w:rsidP="0042792A">
            <w:r>
              <w:t>Meet with Executive Director of HR to discuss salary offer</w:t>
            </w:r>
          </w:p>
        </w:tc>
        <w:sdt>
          <w:sdtPr>
            <w:id w:val="929473459"/>
            <w:placeholder>
              <w:docPart w:val="E5FB5607393243048DD3BEC019E2DB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42792A" w:rsidP="0042792A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163FC9" w:rsidTr="0042792A">
        <w:sdt>
          <w:sdtPr>
            <w:rPr>
              <w:sz w:val="24"/>
            </w:rPr>
            <w:id w:val="-57628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163FC9" w:rsidP="00163FC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163FC9" w:rsidRDefault="0042792A" w:rsidP="0042792A">
            <w:r>
              <w:t xml:space="preserve">Conduct reference checks on candidate using </w:t>
            </w:r>
            <w:hyperlink r:id="rId17" w:history="1">
              <w:r w:rsidRPr="0042792A">
                <w:rPr>
                  <w:rStyle w:val="Hyperlink"/>
                </w:rPr>
                <w:t>Pre-Employment Reference Check Questionnaire</w:t>
              </w:r>
            </w:hyperlink>
          </w:p>
        </w:tc>
        <w:sdt>
          <w:sdtPr>
            <w:id w:val="1924371690"/>
            <w:placeholder>
              <w:docPart w:val="FE69DD6B38054ECDBFD30BAEBADCF8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42792A" w:rsidP="0042792A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163FC9" w:rsidTr="00F91D65">
        <w:sdt>
          <w:sdtPr>
            <w:rPr>
              <w:sz w:val="24"/>
            </w:rPr>
            <w:id w:val="16006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163FC9" w:rsidRDefault="00F91D65" w:rsidP="00163FC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163FC9" w:rsidRDefault="00F91D65" w:rsidP="0042792A">
            <w:r>
              <w:t>Contact candidate to extend the offer:</w:t>
            </w:r>
          </w:p>
          <w:p w:rsidR="00F91D65" w:rsidRDefault="00E24A52" w:rsidP="00F91D65">
            <w:sdt>
              <w:sdtPr>
                <w:id w:val="-1172021996"/>
                <w:placeholder>
                  <w:docPart w:val="227E09B9B7654BD7A8CBCA05647A53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1D65">
                  <w:rPr>
                    <w:rStyle w:val="PlaceholderText"/>
                  </w:rPr>
                  <w:t>Offer Date</w:t>
                </w:r>
                <w:r w:rsidR="00F91D65" w:rsidRPr="00FA37AA">
                  <w:rPr>
                    <w:rStyle w:val="PlaceholderText"/>
                  </w:rPr>
                  <w:t>.</w:t>
                </w:r>
              </w:sdtContent>
            </w:sdt>
            <w:r w:rsidR="00F91D65">
              <w:t xml:space="preserve">                 Salary Offer </w:t>
            </w:r>
            <w:proofErr w:type="spellStart"/>
            <w:r w:rsidR="00F91D65">
              <w:t>Amt</w:t>
            </w:r>
            <w:proofErr w:type="spellEnd"/>
            <w:r w:rsidR="00F91D65">
              <w:t>:  $</w:t>
            </w:r>
            <w:sdt>
              <w:sdtPr>
                <w:id w:val="611174971"/>
                <w:placeholder>
                  <w:docPart w:val="5370BB70A9F64A38AD3426CFAD865D31"/>
                </w:placeholder>
                <w:showingPlcHdr/>
                <w:text/>
              </w:sdtPr>
              <w:sdtEndPr/>
              <w:sdtContent>
                <w:r w:rsidR="00F91D65">
                  <w:rPr>
                    <w:rStyle w:val="PlaceholderText"/>
                  </w:rPr>
                  <w:t>Salary Amount</w:t>
                </w:r>
                <w:r w:rsidR="00F91D65" w:rsidRPr="00FA37AA">
                  <w:rPr>
                    <w:rStyle w:val="PlaceholderText"/>
                  </w:rPr>
                  <w:t>.</w:t>
                </w:r>
              </w:sdtContent>
            </w:sdt>
            <w:r w:rsidR="00F91D65">
              <w:t xml:space="preserve">  Per </w:t>
            </w:r>
            <w:sdt>
              <w:sdtPr>
                <w:id w:val="1764036686"/>
                <w:placeholder>
                  <w:docPart w:val="C309E2ABDCB74B23908BC82BB0A7E9B9"/>
                </w:placeholder>
                <w:showingPlcHdr/>
                <w:dropDownList>
                  <w:listItem w:value="Choose an item."/>
                  <w:listItem w:displayText="Year" w:value="Year"/>
                  <w:listItem w:displayText="Hour" w:value="Hour"/>
                </w:dropDownList>
              </w:sdtPr>
              <w:sdtEndPr/>
              <w:sdtContent>
                <w:r w:rsidR="00F91D65" w:rsidRPr="00FA37AA">
                  <w:rPr>
                    <w:rStyle w:val="PlaceholderText"/>
                  </w:rPr>
                  <w:t>Choose an item.</w:t>
                </w:r>
              </w:sdtContent>
            </w:sdt>
          </w:p>
          <w:p w:rsidR="00F91D65" w:rsidRDefault="00F91D65" w:rsidP="00F91D65"/>
          <w:p w:rsidR="00F91D65" w:rsidRDefault="00F91D65" w:rsidP="00F91D65">
            <w:r>
              <w:t xml:space="preserve">Anticipated Start Date:    </w:t>
            </w:r>
            <w:sdt>
              <w:sdtPr>
                <w:id w:val="-2094471571"/>
                <w:placeholder>
                  <w:docPart w:val="0AC320C69269431CB6A824CA6624D1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  <w:r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F91D65" w:rsidRPr="00F91D65" w:rsidRDefault="00F91D65" w:rsidP="00F91D65">
            <w:pPr>
              <w:rPr>
                <w:sz w:val="14"/>
                <w:szCs w:val="14"/>
              </w:rPr>
            </w:pPr>
            <w:r w:rsidRPr="00F91D65">
              <w:rPr>
                <w:sz w:val="14"/>
                <w:szCs w:val="14"/>
              </w:rPr>
              <w:t>*Start date must be on either the 1</w:t>
            </w:r>
            <w:r w:rsidRPr="00F91D65">
              <w:rPr>
                <w:sz w:val="14"/>
                <w:szCs w:val="14"/>
                <w:vertAlign w:val="superscript"/>
              </w:rPr>
              <w:t>st</w:t>
            </w:r>
            <w:r w:rsidRPr="00F91D65">
              <w:rPr>
                <w:sz w:val="14"/>
                <w:szCs w:val="14"/>
              </w:rPr>
              <w:t xml:space="preserve"> or 16</w:t>
            </w:r>
            <w:r w:rsidRPr="00F91D65">
              <w:rPr>
                <w:sz w:val="14"/>
                <w:szCs w:val="14"/>
                <w:vertAlign w:val="superscript"/>
              </w:rPr>
              <w:t>th</w:t>
            </w:r>
            <w:r w:rsidRPr="00F91D65">
              <w:rPr>
                <w:sz w:val="14"/>
                <w:szCs w:val="14"/>
              </w:rPr>
              <w:t xml:space="preserve"> of the month</w:t>
            </w:r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163FC9" w:rsidRDefault="00F91D65" w:rsidP="00F91D65">
            <w:r>
              <w:t xml:space="preserve">Offer Accepted:      </w:t>
            </w:r>
            <w:sdt>
              <w:sdtPr>
                <w:id w:val="-723514195"/>
                <w:placeholder>
                  <w:docPart w:val="7D5245119CB040A485BAD857ABB217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Countered" w:value="Countered"/>
                </w:dropDownList>
              </w:sdtPr>
              <w:sdtEndPr/>
              <w:sdtContent>
                <w:r w:rsidRPr="00FA37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2792A" w:rsidTr="00F91D65">
        <w:sdt>
          <w:sdtPr>
            <w:rPr>
              <w:sz w:val="24"/>
            </w:rPr>
            <w:id w:val="-193574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42792A" w:rsidRDefault="00F91D65" w:rsidP="00163FC9">
                <w:pPr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F91D65" w:rsidRPr="006851E3" w:rsidRDefault="00F91D65" w:rsidP="00F91D65">
            <w:r>
              <w:t>If verbal offer accepted, request offer letter from Human Resources</w:t>
            </w:r>
          </w:p>
        </w:tc>
        <w:sdt>
          <w:sdtPr>
            <w:id w:val="1389679090"/>
            <w:placeholder>
              <w:docPart w:val="1FBEBF5D37744C87981FEC7815CC77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42792A" w:rsidRDefault="00F91D65" w:rsidP="006851E3">
                <w:pPr>
                  <w:jc w:val="center"/>
                </w:pPr>
                <w:r>
                  <w:rPr>
                    <w:rStyle w:val="PlaceholderText"/>
                  </w:rPr>
                  <w:t xml:space="preserve">Date Offer Letter </w:t>
                </w:r>
                <w:r w:rsidR="006851E3">
                  <w:rPr>
                    <w:rStyle w:val="PlaceholderText"/>
                  </w:rPr>
                  <w:t>Requested</w:t>
                </w:r>
                <w:r w:rsidRPr="00FA37A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182A" w:rsidTr="00667F2B">
        <w:sdt>
          <w:sdtPr>
            <w:rPr>
              <w:sz w:val="24"/>
            </w:rPr>
            <w:id w:val="-3357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0A182A" w:rsidRDefault="000A182A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0A182A" w:rsidRDefault="000A182A" w:rsidP="00F31DE0">
            <w:r>
              <w:t>Move Candidate to “Hire” in NeoGov (If Board approval required do not complete this step until approval is received)</w:t>
            </w:r>
          </w:p>
        </w:tc>
        <w:sdt>
          <w:sdtPr>
            <w:id w:val="202603813"/>
            <w:placeholder>
              <w:docPart w:val="3937F6F6D1814B0B80B2C95339C435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0A182A" w:rsidRDefault="000A182A" w:rsidP="00667F2B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0A182A" w:rsidTr="00667F2B">
        <w:sdt>
          <w:sdtPr>
            <w:rPr>
              <w:sz w:val="24"/>
            </w:rPr>
            <w:id w:val="742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0A182A" w:rsidRDefault="000A182A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0A182A" w:rsidRDefault="000A182A" w:rsidP="00F31DE0">
            <w:r>
              <w:t>Follow Up with Candidates Not Selected</w:t>
            </w:r>
          </w:p>
          <w:p w:rsidR="000A182A" w:rsidRDefault="00E24A52" w:rsidP="000A182A">
            <w:sdt>
              <w:sdtPr>
                <w:id w:val="10965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82A">
              <w:t xml:space="preserve">     For candidates interviewed either call or send a personal email to notify them</w:t>
            </w:r>
          </w:p>
          <w:p w:rsidR="000A182A" w:rsidRDefault="000A182A" w:rsidP="000A182A">
            <w:r>
              <w:t xml:space="preserve">         they were not selected.</w:t>
            </w:r>
          </w:p>
          <w:p w:rsidR="000A182A" w:rsidRDefault="00E24A52" w:rsidP="000A182A">
            <w:sdt>
              <w:sdtPr>
                <w:id w:val="-20530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82A">
              <w:t xml:space="preserve">     For candidates not interviewed choose the “Send Notice” action in NeoGov </w:t>
            </w:r>
          </w:p>
          <w:p w:rsidR="000A182A" w:rsidRDefault="000A182A" w:rsidP="000A182A">
            <w:r>
              <w:t xml:space="preserve">         and select all candidates NOT interviewed then choose to send rejection </w:t>
            </w:r>
          </w:p>
          <w:p w:rsidR="000A182A" w:rsidRDefault="000A182A" w:rsidP="000A182A">
            <w:r>
              <w:t xml:space="preserve">         notice.</w:t>
            </w:r>
          </w:p>
        </w:tc>
        <w:sdt>
          <w:sdtPr>
            <w:id w:val="-932503436"/>
            <w:placeholder>
              <w:docPart w:val="F3930B3B97EA474E9198741A44D1B1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0A182A" w:rsidRDefault="000A182A" w:rsidP="00667F2B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6851E3" w:rsidTr="00667F2B">
        <w:sdt>
          <w:sdtPr>
            <w:rPr>
              <w:sz w:val="24"/>
            </w:rPr>
            <w:id w:val="214338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851E3" w:rsidRDefault="006851E3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851E3" w:rsidRDefault="006851E3" w:rsidP="00F31DE0">
            <w:r>
              <w:t>Provide all search and committee documentation to HR and transition checklist</w:t>
            </w:r>
          </w:p>
        </w:tc>
        <w:sdt>
          <w:sdtPr>
            <w:id w:val="1594737819"/>
            <w:placeholder>
              <w:docPart w:val="779D29F34D0A4EB4937F992DD5C0C5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851E3" w:rsidRDefault="006851E3" w:rsidP="00667F2B">
                <w:pPr>
                  <w:jc w:val="center"/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6851E3" w:rsidTr="00D65E1F">
        <w:trPr>
          <w:trHeight w:val="139"/>
        </w:trPr>
        <w:tc>
          <w:tcPr>
            <w:tcW w:w="7285" w:type="dxa"/>
            <w:gridSpan w:val="6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851E3" w:rsidRDefault="006851E3" w:rsidP="006851E3">
            <w:r>
              <w:t>*Signature below can be electronic</w:t>
            </w:r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851E3" w:rsidRDefault="006851E3" w:rsidP="00667F2B">
            <w:pPr>
              <w:jc w:val="center"/>
            </w:pPr>
          </w:p>
        </w:tc>
      </w:tr>
      <w:tr w:rsidR="00667F2B" w:rsidTr="000A182A">
        <w:tc>
          <w:tcPr>
            <w:tcW w:w="2335" w:type="dxa"/>
            <w:gridSpan w:val="2"/>
            <w:tcBorders>
              <w:right w:val="single" w:sz="8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Pr="00667F2B" w:rsidRDefault="00667F2B" w:rsidP="00667F2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Hiring Manager Signature: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Default="00667F2B" w:rsidP="00F31DE0"/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67F2B" w:rsidRDefault="00667F2B" w:rsidP="00667F2B">
            <w:pPr>
              <w:jc w:val="right"/>
            </w:pPr>
            <w:r>
              <w:t>Date:</w:t>
            </w:r>
          </w:p>
        </w:tc>
        <w:sdt>
          <w:sdtPr>
            <w:id w:val="1423922871"/>
            <w:placeholder>
              <w:docPart w:val="437103472B0544418AE96A38A7DB57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67F2B" w:rsidRDefault="00667F2B" w:rsidP="00667F2B">
                <w:pPr>
                  <w:jc w:val="center"/>
                </w:pPr>
                <w:r w:rsidRPr="00FA37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7F2B" w:rsidTr="00667F2B">
        <w:tc>
          <w:tcPr>
            <w:tcW w:w="10790" w:type="dxa"/>
            <w:gridSpan w:val="9"/>
            <w:shd w:val="clear" w:color="auto" w:fill="000000" w:themeFill="text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Pr="00667F2B" w:rsidRDefault="00667F2B" w:rsidP="00667F2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Transition Completed Checklist &amp; Search Data to HR</w:t>
            </w:r>
          </w:p>
        </w:tc>
      </w:tr>
      <w:tr w:rsidR="00667F2B" w:rsidRPr="00667F2B" w:rsidTr="00667F2B">
        <w:tc>
          <w:tcPr>
            <w:tcW w:w="10790" w:type="dxa"/>
            <w:gridSpan w:val="9"/>
            <w:shd w:val="clear" w:color="auto" w:fill="000000" w:themeFill="text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Pr="00667F2B" w:rsidRDefault="00667F2B" w:rsidP="00667F2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Below This Line For HR Use Only</w:t>
            </w:r>
          </w:p>
        </w:tc>
      </w:tr>
      <w:tr w:rsidR="006851E3" w:rsidRPr="00667F2B" w:rsidTr="006851E3">
        <w:sdt>
          <w:sdtPr>
            <w:rPr>
              <w:sz w:val="24"/>
            </w:rPr>
            <w:id w:val="-15736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bottom w:val="single" w:sz="4" w:space="0" w:color="D9D9D9" w:themeColor="background1" w:themeShade="D9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851E3" w:rsidRDefault="006851E3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851E3" w:rsidRDefault="006851E3" w:rsidP="006851E3">
            <w:pPr>
              <w:rPr>
                <w:szCs w:val="18"/>
              </w:rPr>
            </w:pPr>
            <w:r>
              <w:rPr>
                <w:szCs w:val="18"/>
              </w:rPr>
              <w:t>Offer Letter/ Employment Contract to Candidate</w:t>
            </w:r>
          </w:p>
          <w:p w:rsidR="006851E3" w:rsidRDefault="006851E3" w:rsidP="006851E3">
            <w:pPr>
              <w:rPr>
                <w:szCs w:val="18"/>
              </w:rPr>
            </w:pPr>
            <w:r>
              <w:rPr>
                <w:szCs w:val="18"/>
              </w:rPr>
              <w:t xml:space="preserve">Date Created:           </w:t>
            </w:r>
            <w:sdt>
              <w:sdtPr>
                <w:rPr>
                  <w:szCs w:val="18"/>
                </w:rPr>
                <w:id w:val="589817039"/>
                <w:placeholder>
                  <w:docPart w:val="5883DE5D5DF74D55AC35F83FF1AB7B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37AA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6851E3" w:rsidRDefault="006851E3" w:rsidP="006851E3">
            <w:pPr>
              <w:rPr>
                <w:szCs w:val="18"/>
              </w:rPr>
            </w:pPr>
            <w:r>
              <w:rPr>
                <w:szCs w:val="18"/>
              </w:rPr>
              <w:t xml:space="preserve">Date Sent:                </w:t>
            </w:r>
            <w:sdt>
              <w:sdtPr>
                <w:rPr>
                  <w:szCs w:val="18"/>
                </w:rPr>
                <w:id w:val="1413357314"/>
                <w:placeholder>
                  <w:docPart w:val="8A1C8745FA904ED2AF0BD5CC50E4A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37AA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6851E3" w:rsidRDefault="006851E3" w:rsidP="006851E3">
            <w:pPr>
              <w:rPr>
                <w:szCs w:val="18"/>
              </w:rPr>
            </w:pPr>
            <w:r>
              <w:rPr>
                <w:sz w:val="14"/>
                <w:szCs w:val="14"/>
              </w:rPr>
              <w:t>*Can be sent and returned via email however requires candidate to sign before returning</w:t>
            </w:r>
          </w:p>
        </w:tc>
        <w:sdt>
          <w:sdtPr>
            <w:id w:val="-558400717"/>
            <w:placeholder>
              <w:docPart w:val="72776142B44742E8B5BF726C0E9DF1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Borders>
                  <w:bottom w:val="single" w:sz="4" w:space="0" w:color="D9D9D9" w:themeColor="background1" w:themeShade="D9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851E3" w:rsidRDefault="006851E3" w:rsidP="000A182A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6851E3" w:rsidTr="0068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sdt>
          <w:sdtPr>
            <w:rPr>
              <w:sz w:val="24"/>
            </w:rPr>
            <w:id w:val="14232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6851E3" w:rsidRDefault="006851E3" w:rsidP="00807494">
                <w:pPr>
                  <w:jc w:val="center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51E3" w:rsidRDefault="006851E3" w:rsidP="00807494">
            <w:r>
              <w:t>Signed Offer Letter Received From Candidate</w:t>
            </w:r>
          </w:p>
          <w:p w:rsidR="006851E3" w:rsidRDefault="00E24A52" w:rsidP="00807494">
            <w:sdt>
              <w:sdtPr>
                <w:id w:val="-14836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1E3">
              <w:t xml:space="preserve">     Email hiring manager to advise of receipt</w:t>
            </w:r>
          </w:p>
        </w:tc>
        <w:tc>
          <w:tcPr>
            <w:tcW w:w="35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id w:val="116659721"/>
              <w:placeholder>
                <w:docPart w:val="28767629717B42BEB1E0A1090DC2E4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851E3" w:rsidRDefault="006851E3" w:rsidP="006851E3">
                <w:pPr>
                  <w:jc w:val="center"/>
                </w:pPr>
                <w:r>
                  <w:rPr>
                    <w:rStyle w:val="PlaceholderText"/>
                  </w:rPr>
                  <w:t>Date Signed Offer Received</w:t>
                </w:r>
              </w:p>
            </w:sdtContent>
          </w:sdt>
        </w:tc>
      </w:tr>
      <w:tr w:rsidR="00667F2B" w:rsidRPr="00667F2B" w:rsidTr="00AA235B">
        <w:sdt>
          <w:sdtPr>
            <w:rPr>
              <w:sz w:val="24"/>
            </w:rPr>
            <w:id w:val="77428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D9D9D9" w:themeColor="background1" w:themeShade="D9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67F2B" w:rsidRPr="00667F2B" w:rsidRDefault="000A182A" w:rsidP="00163FC9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Borders>
              <w:top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Default="000A182A" w:rsidP="000A182A">
            <w:pPr>
              <w:rPr>
                <w:szCs w:val="18"/>
              </w:rPr>
            </w:pPr>
            <w:r>
              <w:rPr>
                <w:szCs w:val="18"/>
              </w:rPr>
              <w:t>Board of Trustee Approval Received</w:t>
            </w:r>
          </w:p>
          <w:p w:rsidR="000A182A" w:rsidRPr="00667F2B" w:rsidRDefault="000A182A" w:rsidP="000A182A">
            <w:pPr>
              <w:rPr>
                <w:szCs w:val="18"/>
              </w:rPr>
            </w:pPr>
            <w:r>
              <w:rPr>
                <w:szCs w:val="18"/>
              </w:rPr>
              <w:t xml:space="preserve">Date Received:  </w:t>
            </w:r>
            <w:sdt>
              <w:sdtPr>
                <w:rPr>
                  <w:szCs w:val="18"/>
                </w:rPr>
                <w:id w:val="-691067540"/>
                <w:placeholder>
                  <w:docPart w:val="0780AA0F1F2142BC9778F9B8B4BB9B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A37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05" w:type="dxa"/>
            <w:gridSpan w:val="3"/>
            <w:tcBorders>
              <w:top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sdt>
            <w:sdtPr>
              <w:rPr>
                <w:szCs w:val="18"/>
              </w:rPr>
              <w:id w:val="853841707"/>
              <w:placeholder>
                <w:docPart w:val="A5275EBFA7B74A3DB4CAC589657BD3D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ending" w:value="Pending"/>
              </w:dropDownList>
            </w:sdtPr>
            <w:sdtEndPr/>
            <w:sdtContent>
              <w:p w:rsidR="000A182A" w:rsidRPr="00667F2B" w:rsidRDefault="000A182A" w:rsidP="00AA235B">
                <w:pPr>
                  <w:jc w:val="center"/>
                  <w:rPr>
                    <w:szCs w:val="18"/>
                  </w:rPr>
                </w:pPr>
                <w:r w:rsidRPr="00FA37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67F2B" w:rsidRPr="00667F2B" w:rsidTr="00D004CB">
        <w:sdt>
          <w:sdtPr>
            <w:rPr>
              <w:sz w:val="24"/>
            </w:rPr>
            <w:id w:val="4796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67F2B" w:rsidRPr="00667F2B" w:rsidRDefault="006851E3" w:rsidP="00163FC9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667F2B" w:rsidRDefault="00D004CB" w:rsidP="00D004CB">
            <w:pPr>
              <w:rPr>
                <w:szCs w:val="18"/>
              </w:rPr>
            </w:pPr>
            <w:r>
              <w:rPr>
                <w:szCs w:val="18"/>
              </w:rPr>
              <w:t>Employee Processed and On boarded in NeoGov</w:t>
            </w:r>
          </w:p>
          <w:p w:rsidR="00D004CB" w:rsidRDefault="00E24A52" w:rsidP="00D004CB">
            <w:sdt>
              <w:sdtPr>
                <w:id w:val="1681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CB">
              <w:t xml:space="preserve">     Hire Authorized</w:t>
            </w:r>
          </w:p>
          <w:p w:rsidR="00D004CB" w:rsidRDefault="00E24A52" w:rsidP="00D004CB">
            <w:sdt>
              <w:sdtPr>
                <w:id w:val="12515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CB">
              <w:t xml:space="preserve">     Employee Created</w:t>
            </w:r>
          </w:p>
          <w:p w:rsidR="00D004CB" w:rsidRDefault="00E24A52" w:rsidP="00D004CB">
            <w:sdt>
              <w:sdtPr>
                <w:id w:val="-2893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CB">
              <w:t xml:space="preserve">     Onboarding link Sent</w:t>
            </w:r>
          </w:p>
          <w:p w:rsidR="00D004CB" w:rsidRDefault="00E24A52" w:rsidP="00D004CB">
            <w:sdt>
              <w:sdtPr>
                <w:id w:val="1439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CB">
              <w:t xml:space="preserve">     Email sent to hiring manager to confirm new hire paperwork link sent</w:t>
            </w:r>
          </w:p>
          <w:p w:rsidR="006851E3" w:rsidRDefault="00D004CB" w:rsidP="006851E3">
            <w:r>
              <w:t xml:space="preserve">         </w:t>
            </w:r>
            <w:sdt>
              <w:sdtPr>
                <w:id w:val="-1621289779"/>
                <w:placeholder>
                  <w:docPart w:val="E400BC72FEFE48D293E466202D3792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 Email Sent</w:t>
                </w:r>
                <w:r w:rsidRPr="00FA37AA">
                  <w:rPr>
                    <w:rStyle w:val="PlaceholderText"/>
                  </w:rPr>
                  <w:t>.</w:t>
                </w:r>
              </w:sdtContent>
            </w:sdt>
            <w:r>
              <w:t xml:space="preserve">  </w:t>
            </w:r>
          </w:p>
          <w:p w:rsidR="00BC25B7" w:rsidRPr="006851E3" w:rsidRDefault="00E24A52" w:rsidP="006851E3">
            <w:sdt>
              <w:sdtPr>
                <w:id w:val="-12057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5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5B7">
              <w:t xml:space="preserve">     Posting Closed and </w:t>
            </w:r>
            <w:proofErr w:type="spellStart"/>
            <w:r w:rsidR="00BC25B7">
              <w:t>Req</w:t>
            </w:r>
            <w:proofErr w:type="spellEnd"/>
            <w:r w:rsidR="00BC25B7">
              <w:t xml:space="preserve"> Inactivated</w:t>
            </w:r>
          </w:p>
        </w:tc>
        <w:sdt>
          <w:sdtPr>
            <w:id w:val="-1463424495"/>
            <w:placeholder>
              <w:docPart w:val="F8E93041AB7B4B62B09390021BBA52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3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667F2B" w:rsidRPr="00667F2B" w:rsidRDefault="00D004CB" w:rsidP="00D004CB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Date Completed</w:t>
                </w:r>
              </w:p>
            </w:tc>
          </w:sdtContent>
        </w:sdt>
      </w:tr>
      <w:tr w:rsidR="00D004CB" w:rsidRPr="00667F2B" w:rsidTr="00D004CB">
        <w:sdt>
          <w:sdtPr>
            <w:rPr>
              <w:sz w:val="24"/>
            </w:rPr>
            <w:id w:val="-16014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D004CB" w:rsidRPr="00667F2B" w:rsidRDefault="006851E3" w:rsidP="00163FC9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D004CB" w:rsidRPr="00667F2B" w:rsidRDefault="00BC25B7" w:rsidP="00BC25B7">
            <w:pPr>
              <w:rPr>
                <w:szCs w:val="18"/>
              </w:rPr>
            </w:pPr>
            <w:r>
              <w:t>New Hire Paperwork Complete in NeoGov</w:t>
            </w:r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D004CB" w:rsidRPr="00667F2B" w:rsidRDefault="00E24A52" w:rsidP="00D004CB">
            <w:pPr>
              <w:jc w:val="center"/>
              <w:rPr>
                <w:szCs w:val="18"/>
              </w:rPr>
            </w:pPr>
            <w:sdt>
              <w:sdtPr>
                <w:id w:val="-603717208"/>
                <w:placeholder>
                  <w:docPart w:val="CE661F65508646A9BAACC741049AAF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25B7">
                  <w:rPr>
                    <w:rStyle w:val="PlaceholderText"/>
                  </w:rPr>
                  <w:t>Date Completed</w:t>
                </w:r>
                <w:r w:rsidR="00BC25B7" w:rsidRPr="00FA37A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235B" w:rsidRPr="00667F2B" w:rsidTr="00AA235B">
        <w:trPr>
          <w:trHeight w:val="270"/>
        </w:trPr>
        <w:sdt>
          <w:sdtPr>
            <w:rPr>
              <w:sz w:val="24"/>
            </w:rPr>
            <w:id w:val="-52348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Merge w:val="restart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AA235B" w:rsidRPr="00667F2B" w:rsidRDefault="00AA235B" w:rsidP="00163FC9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AA235B">
            <w:pPr>
              <w:rPr>
                <w:szCs w:val="18"/>
              </w:rPr>
            </w:pPr>
            <w:r>
              <w:rPr>
                <w:szCs w:val="18"/>
              </w:rPr>
              <w:t>Employee Created in Banner</w:t>
            </w:r>
          </w:p>
        </w:tc>
        <w:tc>
          <w:tcPr>
            <w:tcW w:w="3505" w:type="dxa"/>
            <w:gridSpan w:val="3"/>
            <w:vMerge w:val="restart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E24A52" w:rsidP="00D004CB">
            <w:pPr>
              <w:jc w:val="center"/>
              <w:rPr>
                <w:szCs w:val="18"/>
              </w:rPr>
            </w:pPr>
            <w:sdt>
              <w:sdtPr>
                <w:id w:val="1179309908"/>
                <w:placeholder>
                  <w:docPart w:val="71CA95CBD99349A68B3D89CA001941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235B">
                  <w:rPr>
                    <w:rStyle w:val="PlaceholderText"/>
                  </w:rPr>
                  <w:t>Date Completed</w:t>
                </w:r>
                <w:r w:rsidR="00AA235B" w:rsidRPr="00FA37A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235B" w:rsidRPr="00667F2B" w:rsidTr="00D21D45">
        <w:trPr>
          <w:trHeight w:val="57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163FC9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E24A52" w:rsidP="00D004CB">
            <w:pPr>
              <w:rPr>
                <w:szCs w:val="18"/>
              </w:rPr>
            </w:pPr>
            <w:sdt>
              <w:sdtPr>
                <w:id w:val="13904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PPAIDEN                                                 </w:t>
            </w:r>
          </w:p>
        </w:tc>
        <w:tc>
          <w:tcPr>
            <w:tcW w:w="3317" w:type="dxa"/>
            <w:gridSpan w:val="3"/>
            <w:vAlign w:val="center"/>
          </w:tcPr>
          <w:p w:rsidR="00AA235B" w:rsidRPr="00AA235B" w:rsidRDefault="00E24A52" w:rsidP="00D004CB">
            <w:sdt>
              <w:sdtPr>
                <w:id w:val="-9316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PTRUSER (if supervisor)</w:t>
            </w:r>
          </w:p>
        </w:tc>
        <w:tc>
          <w:tcPr>
            <w:tcW w:w="3505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D004CB">
            <w:pPr>
              <w:jc w:val="center"/>
              <w:rPr>
                <w:szCs w:val="18"/>
              </w:rPr>
            </w:pPr>
          </w:p>
        </w:tc>
      </w:tr>
      <w:tr w:rsidR="00AA235B" w:rsidRPr="00667F2B" w:rsidTr="00D21D45">
        <w:trPr>
          <w:trHeight w:val="57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163FC9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E24A52" w:rsidP="00D004CB">
            <w:pPr>
              <w:rPr>
                <w:szCs w:val="18"/>
              </w:rPr>
            </w:pPr>
            <w:sdt>
              <w:sdtPr>
                <w:id w:val="6944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PEAEMPL                                                </w:t>
            </w:r>
          </w:p>
        </w:tc>
        <w:tc>
          <w:tcPr>
            <w:tcW w:w="3317" w:type="dxa"/>
            <w:gridSpan w:val="3"/>
            <w:vAlign w:val="center"/>
          </w:tcPr>
          <w:p w:rsidR="00AA235B" w:rsidRPr="00AA235B" w:rsidRDefault="00E24A52" w:rsidP="00D004CB">
            <w:sdt>
              <w:sdtPr>
                <w:id w:val="-13133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PSAORGN (if supervisor)</w:t>
            </w:r>
          </w:p>
        </w:tc>
        <w:tc>
          <w:tcPr>
            <w:tcW w:w="3505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D004CB">
            <w:pPr>
              <w:jc w:val="center"/>
              <w:rPr>
                <w:szCs w:val="18"/>
              </w:rPr>
            </w:pPr>
          </w:p>
        </w:tc>
      </w:tr>
      <w:tr w:rsidR="00AA235B" w:rsidRPr="00667F2B" w:rsidTr="00D21D45">
        <w:trPr>
          <w:trHeight w:val="57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163FC9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E24A52" w:rsidP="00D004CB">
            <w:pPr>
              <w:rPr>
                <w:szCs w:val="18"/>
              </w:rPr>
            </w:pPr>
            <w:sdt>
              <w:sdtPr>
                <w:id w:val="-18404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NBAJOBS (if applicable)                          </w:t>
            </w:r>
          </w:p>
        </w:tc>
        <w:tc>
          <w:tcPr>
            <w:tcW w:w="3317" w:type="dxa"/>
            <w:gridSpan w:val="3"/>
            <w:vAlign w:val="center"/>
          </w:tcPr>
          <w:p w:rsidR="00AA235B" w:rsidRPr="00AA235B" w:rsidRDefault="00E24A52" w:rsidP="00D004CB">
            <w:sdt>
              <w:sdtPr>
                <w:id w:val="-5031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PSAECLS (if supervisor)</w:t>
            </w:r>
          </w:p>
        </w:tc>
        <w:tc>
          <w:tcPr>
            <w:tcW w:w="3505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D004CB">
            <w:pPr>
              <w:jc w:val="center"/>
              <w:rPr>
                <w:szCs w:val="18"/>
              </w:rPr>
            </w:pPr>
          </w:p>
        </w:tc>
      </w:tr>
      <w:tr w:rsidR="00AA235B" w:rsidRPr="00667F2B" w:rsidTr="00D21D45">
        <w:trPr>
          <w:trHeight w:val="57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163FC9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E24A52" w:rsidP="00D004CB">
            <w:pPr>
              <w:rPr>
                <w:szCs w:val="18"/>
              </w:rPr>
            </w:pPr>
            <w:sdt>
              <w:sdtPr>
                <w:id w:val="-6829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PDADEDN                                                </w:t>
            </w:r>
          </w:p>
        </w:tc>
        <w:tc>
          <w:tcPr>
            <w:tcW w:w="3317" w:type="dxa"/>
            <w:gridSpan w:val="3"/>
            <w:vAlign w:val="center"/>
          </w:tcPr>
          <w:p w:rsidR="00AA235B" w:rsidRPr="00AA235B" w:rsidRDefault="00E24A52" w:rsidP="00D004CB">
            <w:sdt>
              <w:sdtPr>
                <w:id w:val="20811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NTRRQUE (if supervisor)</w:t>
            </w:r>
          </w:p>
        </w:tc>
        <w:tc>
          <w:tcPr>
            <w:tcW w:w="3505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D004CB">
            <w:pPr>
              <w:jc w:val="center"/>
              <w:rPr>
                <w:szCs w:val="18"/>
              </w:rPr>
            </w:pPr>
          </w:p>
        </w:tc>
      </w:tr>
      <w:tr w:rsidR="00AA235B" w:rsidRPr="00667F2B" w:rsidTr="00D21D45">
        <w:trPr>
          <w:trHeight w:val="57"/>
        </w:trPr>
        <w:tc>
          <w:tcPr>
            <w:tcW w:w="652" w:type="dxa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163FC9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AA235B" w:rsidRDefault="00E24A52" w:rsidP="00D004CB">
            <w:sdt>
              <w:sdtPr>
                <w:id w:val="15942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GXADIRD</w:t>
            </w:r>
          </w:p>
        </w:tc>
        <w:tc>
          <w:tcPr>
            <w:tcW w:w="3317" w:type="dxa"/>
            <w:gridSpan w:val="3"/>
            <w:vAlign w:val="center"/>
          </w:tcPr>
          <w:p w:rsidR="00AA235B" w:rsidRDefault="00AA235B" w:rsidP="00D004CB">
            <w:pPr>
              <w:rPr>
                <w:szCs w:val="18"/>
              </w:rPr>
            </w:pPr>
          </w:p>
        </w:tc>
        <w:tc>
          <w:tcPr>
            <w:tcW w:w="3505" w:type="dxa"/>
            <w:gridSpan w:val="3"/>
            <w:vMerge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AA235B" w:rsidP="00D004CB">
            <w:pPr>
              <w:jc w:val="center"/>
              <w:rPr>
                <w:szCs w:val="18"/>
              </w:rPr>
            </w:pPr>
          </w:p>
        </w:tc>
      </w:tr>
      <w:tr w:rsidR="00AA235B" w:rsidRPr="00667F2B" w:rsidTr="00E16000">
        <w:trPr>
          <w:trHeight w:val="57"/>
        </w:trPr>
        <w:sdt>
          <w:sdtPr>
            <w:rPr>
              <w:sz w:val="24"/>
            </w:rPr>
            <w:id w:val="5713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AA235B" w:rsidRDefault="00AA235B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AA235B">
            <w:pPr>
              <w:rPr>
                <w:szCs w:val="18"/>
              </w:rPr>
            </w:pPr>
            <w:r>
              <w:rPr>
                <w:szCs w:val="18"/>
              </w:rPr>
              <w:t>Email Hiring Manager that New Hire Paperwork is complete and Employee is set up in Banner</w:t>
            </w:r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E24A52" w:rsidP="00D004CB">
            <w:pPr>
              <w:jc w:val="center"/>
              <w:rPr>
                <w:szCs w:val="18"/>
              </w:rPr>
            </w:pPr>
            <w:sdt>
              <w:sdtPr>
                <w:id w:val="1779839967"/>
                <w:placeholder>
                  <w:docPart w:val="E7B2A1B74E004B2DA5F8110B8BF9DB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235B">
                  <w:rPr>
                    <w:rStyle w:val="PlaceholderText"/>
                  </w:rPr>
                  <w:t>Date Completed</w:t>
                </w:r>
                <w:r w:rsidR="00AA235B" w:rsidRPr="00FA37A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235B" w:rsidRPr="00667F2B" w:rsidTr="00E16000">
        <w:trPr>
          <w:trHeight w:val="57"/>
        </w:trPr>
        <w:sdt>
          <w:sdtPr>
            <w:rPr>
              <w:sz w:val="24"/>
            </w:rPr>
            <w:id w:val="7435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AA235B" w:rsidRDefault="00AA235B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AA235B" w:rsidP="00D004CB">
            <w:pPr>
              <w:rPr>
                <w:szCs w:val="18"/>
              </w:rPr>
            </w:pPr>
            <w:r>
              <w:rPr>
                <w:szCs w:val="18"/>
              </w:rPr>
              <w:t>New Employee Orientation</w:t>
            </w:r>
          </w:p>
          <w:p w:rsidR="00AA235B" w:rsidRDefault="00E24A52" w:rsidP="00AA235B">
            <w:sdt>
              <w:sdtPr>
                <w:id w:val="374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NEO Scheduled:  </w:t>
            </w:r>
            <w:r w:rsidR="00D075E8">
              <w:t xml:space="preserve">                             </w:t>
            </w:r>
            <w:sdt>
              <w:sdtPr>
                <w:id w:val="161440260"/>
                <w:placeholder>
                  <w:docPart w:val="633708E7458D400681AB808DD5355E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235B">
                  <w:rPr>
                    <w:rStyle w:val="PlaceholderText"/>
                  </w:rPr>
                  <w:t>Date Scheduled</w:t>
                </w:r>
                <w:r w:rsidR="00AA235B"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AA235B" w:rsidRDefault="00E24A52" w:rsidP="00AA235B">
            <w:sdt>
              <w:sdtPr>
                <w:id w:val="119551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35B">
              <w:t xml:space="preserve">     NEO Invite Sent to Candidate</w:t>
            </w:r>
            <w:r w:rsidR="00D075E8">
              <w:t xml:space="preserve">:          </w:t>
            </w:r>
            <w:sdt>
              <w:sdtPr>
                <w:id w:val="-1700916626"/>
                <w:placeholder>
                  <w:docPart w:val="931CDDB7A4F2415B828E5F2ACAC782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Sent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AA235B" w:rsidRDefault="00E24A52" w:rsidP="00D004CB">
            <w:sdt>
              <w:sdtPr>
                <w:id w:val="13150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5E8">
              <w:t xml:space="preserve">     NEO Info sent to Hiring Manager:     </w:t>
            </w:r>
            <w:sdt>
              <w:sdtPr>
                <w:id w:val="-1931035111"/>
                <w:placeholder>
                  <w:docPart w:val="7CC328F571A54FB69858625121CD0D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Sent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D075E8" w:rsidRDefault="00E24A52" w:rsidP="00D075E8">
            <w:sdt>
              <w:sdtPr>
                <w:id w:val="-881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5E8">
              <w:t xml:space="preserve">     Nametag Ordered/Created:               </w:t>
            </w:r>
            <w:sdt>
              <w:sdtPr>
                <w:id w:val="-2124765981"/>
                <w:placeholder>
                  <w:docPart w:val="7E657DE851D04F779FF04B2697D580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Ordered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D075E8" w:rsidRDefault="00E24A52" w:rsidP="00D075E8">
            <w:sdt>
              <w:sdtPr>
                <w:id w:val="-16693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5E8">
              <w:t xml:space="preserve">     Business Cards Ordered:                  </w:t>
            </w:r>
            <w:sdt>
              <w:sdtPr>
                <w:id w:val="-83771804"/>
                <w:placeholder>
                  <w:docPart w:val="4037BB26C6F44577BEB24FA0E35B88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Ordered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  <w:p w:rsidR="00D075E8" w:rsidRPr="00D075E8" w:rsidRDefault="00E24A52" w:rsidP="00D075E8">
            <w:sdt>
              <w:sdtPr>
                <w:id w:val="111725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5E8">
              <w:t xml:space="preserve">     Name Plate Ordered (if applicable):  </w:t>
            </w:r>
            <w:sdt>
              <w:sdtPr>
                <w:id w:val="574706504"/>
                <w:placeholder>
                  <w:docPart w:val="E834C04786C64CB7BA5F5A41343E62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Ordered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E24A52" w:rsidP="00D004CB">
            <w:pPr>
              <w:jc w:val="center"/>
              <w:rPr>
                <w:szCs w:val="18"/>
              </w:rPr>
            </w:pPr>
            <w:sdt>
              <w:sdtPr>
                <w:id w:val="-511140852"/>
                <w:placeholder>
                  <w:docPart w:val="E38C33D0A1174ABCA43C8CE6B697AA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75E8">
                  <w:rPr>
                    <w:rStyle w:val="PlaceholderText"/>
                  </w:rPr>
                  <w:t>Date Completed</w:t>
                </w:r>
                <w:r w:rsidR="00D075E8" w:rsidRPr="00FA37A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235B" w:rsidRPr="00667F2B" w:rsidTr="00E16000">
        <w:trPr>
          <w:trHeight w:val="57"/>
        </w:trPr>
        <w:sdt>
          <w:sdtPr>
            <w:rPr>
              <w:sz w:val="24"/>
            </w:rPr>
            <w:id w:val="-104297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  <w:vAlign w:val="center"/>
              </w:tcPr>
              <w:p w:rsidR="00AA235B" w:rsidRDefault="00AA235B" w:rsidP="00163FC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5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Default="0055498E" w:rsidP="00D004CB">
            <w:pPr>
              <w:rPr>
                <w:szCs w:val="18"/>
              </w:rPr>
            </w:pPr>
            <w:r>
              <w:rPr>
                <w:szCs w:val="18"/>
              </w:rPr>
              <w:t>Hiring Docs</w:t>
            </w:r>
            <w:r w:rsidR="005123AF">
              <w:rPr>
                <w:szCs w:val="18"/>
              </w:rPr>
              <w:t xml:space="preserve"> Uploaded to BDMS</w:t>
            </w:r>
            <w:r>
              <w:rPr>
                <w:szCs w:val="18"/>
              </w:rPr>
              <w:t xml:space="preserve"> (Include completed Hiring Process Checklist)</w:t>
            </w:r>
          </w:p>
          <w:p w:rsidR="005123AF" w:rsidRPr="005123AF" w:rsidRDefault="005123AF" w:rsidP="00D004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*See Personnel File Checklist for applicable documents</w:t>
            </w:r>
          </w:p>
        </w:tc>
        <w:tc>
          <w:tcPr>
            <w:tcW w:w="3505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AA235B" w:rsidRPr="00667F2B" w:rsidRDefault="00E24A52" w:rsidP="00D004CB">
            <w:pPr>
              <w:jc w:val="center"/>
              <w:rPr>
                <w:szCs w:val="18"/>
              </w:rPr>
            </w:pPr>
            <w:sdt>
              <w:sdtPr>
                <w:id w:val="-1750642232"/>
                <w:placeholder>
                  <w:docPart w:val="593143EAD23E460A9C7E87B4EC8933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23AF">
                  <w:rPr>
                    <w:rStyle w:val="PlaceholderText"/>
                  </w:rPr>
                  <w:t>Date Completed</w:t>
                </w:r>
                <w:r w:rsidR="005123AF" w:rsidRPr="00FA37A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C42A8" w:rsidRDefault="007C42A8"/>
    <w:sectPr w:rsidR="007C42A8" w:rsidSect="00667F2B">
      <w:footerReference w:type="default" r:id="rId18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D6" w:rsidRDefault="005C34D6">
      <w:r>
        <w:separator/>
      </w:r>
    </w:p>
  </w:endnote>
  <w:endnote w:type="continuationSeparator" w:id="0">
    <w:p w:rsidR="005C34D6" w:rsidRDefault="005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D6" w:rsidRDefault="005C34D6">
      <w:r>
        <w:separator/>
      </w:r>
    </w:p>
  </w:footnote>
  <w:footnote w:type="continuationSeparator" w:id="0">
    <w:p w:rsidR="005C34D6" w:rsidRDefault="005C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D6"/>
    <w:rsid w:val="00022C00"/>
    <w:rsid w:val="00034557"/>
    <w:rsid w:val="00055625"/>
    <w:rsid w:val="000638A2"/>
    <w:rsid w:val="00080433"/>
    <w:rsid w:val="00082F86"/>
    <w:rsid w:val="00086801"/>
    <w:rsid w:val="00090054"/>
    <w:rsid w:val="000A182A"/>
    <w:rsid w:val="000D7D67"/>
    <w:rsid w:val="000F3B2D"/>
    <w:rsid w:val="001001B1"/>
    <w:rsid w:val="001003E1"/>
    <w:rsid w:val="00125CCB"/>
    <w:rsid w:val="00137DF3"/>
    <w:rsid w:val="00157CA0"/>
    <w:rsid w:val="00163FC9"/>
    <w:rsid w:val="00172448"/>
    <w:rsid w:val="001B5C06"/>
    <w:rsid w:val="001D4FB6"/>
    <w:rsid w:val="001E3406"/>
    <w:rsid w:val="00213B4B"/>
    <w:rsid w:val="00267DF9"/>
    <w:rsid w:val="002906E7"/>
    <w:rsid w:val="002A3F76"/>
    <w:rsid w:val="002C4A3B"/>
    <w:rsid w:val="002E7E7D"/>
    <w:rsid w:val="002F2692"/>
    <w:rsid w:val="002F6283"/>
    <w:rsid w:val="00300BC5"/>
    <w:rsid w:val="003119FB"/>
    <w:rsid w:val="00311B83"/>
    <w:rsid w:val="0031256D"/>
    <w:rsid w:val="00320630"/>
    <w:rsid w:val="00342A47"/>
    <w:rsid w:val="003436FD"/>
    <w:rsid w:val="003444D6"/>
    <w:rsid w:val="00354AE1"/>
    <w:rsid w:val="003618B9"/>
    <w:rsid w:val="003761C5"/>
    <w:rsid w:val="003A1BC2"/>
    <w:rsid w:val="003E537F"/>
    <w:rsid w:val="003F04D9"/>
    <w:rsid w:val="003F60E0"/>
    <w:rsid w:val="00401336"/>
    <w:rsid w:val="00403C8C"/>
    <w:rsid w:val="00407240"/>
    <w:rsid w:val="0041607A"/>
    <w:rsid w:val="0042792A"/>
    <w:rsid w:val="0043454D"/>
    <w:rsid w:val="00454615"/>
    <w:rsid w:val="004567F4"/>
    <w:rsid w:val="00464875"/>
    <w:rsid w:val="0048031C"/>
    <w:rsid w:val="004B0AE9"/>
    <w:rsid w:val="004E2ED2"/>
    <w:rsid w:val="005123AF"/>
    <w:rsid w:val="00522532"/>
    <w:rsid w:val="0054112D"/>
    <w:rsid w:val="0055498E"/>
    <w:rsid w:val="00560949"/>
    <w:rsid w:val="005741FC"/>
    <w:rsid w:val="00581A1A"/>
    <w:rsid w:val="005B3852"/>
    <w:rsid w:val="005C34D6"/>
    <w:rsid w:val="005E29C8"/>
    <w:rsid w:val="00610858"/>
    <w:rsid w:val="0061708A"/>
    <w:rsid w:val="006238C8"/>
    <w:rsid w:val="00643BDC"/>
    <w:rsid w:val="00667F2B"/>
    <w:rsid w:val="006851E3"/>
    <w:rsid w:val="006C1BD5"/>
    <w:rsid w:val="00754382"/>
    <w:rsid w:val="007765DD"/>
    <w:rsid w:val="0078313D"/>
    <w:rsid w:val="00795C10"/>
    <w:rsid w:val="00797844"/>
    <w:rsid w:val="007A6235"/>
    <w:rsid w:val="007C1299"/>
    <w:rsid w:val="007C42A8"/>
    <w:rsid w:val="007D53A5"/>
    <w:rsid w:val="00824ADF"/>
    <w:rsid w:val="00830E62"/>
    <w:rsid w:val="00834456"/>
    <w:rsid w:val="00891FD6"/>
    <w:rsid w:val="009142CB"/>
    <w:rsid w:val="0096077E"/>
    <w:rsid w:val="00970715"/>
    <w:rsid w:val="009721CA"/>
    <w:rsid w:val="00980A6C"/>
    <w:rsid w:val="00995223"/>
    <w:rsid w:val="009A57F9"/>
    <w:rsid w:val="009B2759"/>
    <w:rsid w:val="009B7350"/>
    <w:rsid w:val="009C0F7C"/>
    <w:rsid w:val="009C3A94"/>
    <w:rsid w:val="00A45F9E"/>
    <w:rsid w:val="00A50321"/>
    <w:rsid w:val="00A51E9F"/>
    <w:rsid w:val="00A90460"/>
    <w:rsid w:val="00A94F33"/>
    <w:rsid w:val="00AA235B"/>
    <w:rsid w:val="00AE5C7E"/>
    <w:rsid w:val="00B11EE0"/>
    <w:rsid w:val="00B329BB"/>
    <w:rsid w:val="00B32AAC"/>
    <w:rsid w:val="00B67C5A"/>
    <w:rsid w:val="00B75A27"/>
    <w:rsid w:val="00B97760"/>
    <w:rsid w:val="00BC25B7"/>
    <w:rsid w:val="00C110C9"/>
    <w:rsid w:val="00C16870"/>
    <w:rsid w:val="00C34FB6"/>
    <w:rsid w:val="00C36E89"/>
    <w:rsid w:val="00C4126C"/>
    <w:rsid w:val="00C45FDC"/>
    <w:rsid w:val="00CA3573"/>
    <w:rsid w:val="00CB47FD"/>
    <w:rsid w:val="00CC59BB"/>
    <w:rsid w:val="00CF784D"/>
    <w:rsid w:val="00D004CB"/>
    <w:rsid w:val="00D075E8"/>
    <w:rsid w:val="00D36A80"/>
    <w:rsid w:val="00D827D3"/>
    <w:rsid w:val="00DA21A2"/>
    <w:rsid w:val="00DB0C25"/>
    <w:rsid w:val="00DC359D"/>
    <w:rsid w:val="00DE5986"/>
    <w:rsid w:val="00E24A52"/>
    <w:rsid w:val="00E37280"/>
    <w:rsid w:val="00E41884"/>
    <w:rsid w:val="00E758F5"/>
    <w:rsid w:val="00E943D4"/>
    <w:rsid w:val="00EA3E64"/>
    <w:rsid w:val="00EB6409"/>
    <w:rsid w:val="00EE40E1"/>
    <w:rsid w:val="00F03B50"/>
    <w:rsid w:val="00F27301"/>
    <w:rsid w:val="00F3153F"/>
    <w:rsid w:val="00F31DE0"/>
    <w:rsid w:val="00F6225A"/>
    <w:rsid w:val="00F86A05"/>
    <w:rsid w:val="00F91D6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A690D4-2054-409C-96C2-55A5C06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54112D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4279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U:\Human%20Resources%20Forms\Hiring%20Manual\Interview%20Guides\Sample%20Interview%20Guide.xls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U:\Human%20Resources%20Forms\Hiring%20Manual\Interview%20Guides\Phone%20Interview%20Questions.docx" TargetMode="External"/><Relationship Id="rId17" Type="http://schemas.openxmlformats.org/officeDocument/2006/relationships/hyperlink" Target="file:///U:\Human%20Resources%20Forms\Hiring%20Manual\Hiring%20Committee%20Documents\Pre-Employment%20Reference%20Check%20Questionnai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U:\Human%20Resources%20Forms\Hiring%20Manual\Hiring%20Committee%20Documents\Applicant%20Rating%20Form%20Rubric.doc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fccmo.edu/offices-services/human-resources/hiring-process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U:\Human%20Resources%20Forms\Hiring%20Manual\Interview%20Guides\Phone%20Interview%20Questions.doc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fccmo.edu/" TargetMode="External"/><Relationship Id="rId14" Type="http://schemas.openxmlformats.org/officeDocument/2006/relationships/hyperlink" Target="file:///U:\Human%20Resources%20Forms\Hiring%20Manual\Hiring%20Committee%20Documents\Search%20Committee%20Code%20of%20Ethics%20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awson1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AD62E964A048509FB9EDD28820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014F-D386-4D72-BA11-EF7AFF6309B9}"/>
      </w:docPartPr>
      <w:docPartBody>
        <w:p w:rsidR="00546A62" w:rsidRDefault="00290D41" w:rsidP="00290D41">
          <w:pPr>
            <w:pStyle w:val="04AD62E964A048509FB9EDD288202FFA32"/>
          </w:pPr>
          <w:r>
            <w:rPr>
              <w:rStyle w:val="PlaceholderText"/>
            </w:rPr>
            <w:t>[Enter Approver Level(s)]</w:t>
          </w:r>
        </w:p>
      </w:docPartBody>
    </w:docPart>
    <w:docPart>
      <w:docPartPr>
        <w:name w:val="29A3FF8F2A7945B5A26B9FC12A96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5EF3-A309-4858-9D4F-A6F7AFFD08E9}"/>
      </w:docPartPr>
      <w:docPartBody>
        <w:p w:rsidR="00546A62" w:rsidRDefault="00290D41" w:rsidP="00290D41">
          <w:pPr>
            <w:pStyle w:val="29A3FF8F2A7945B5A26B9FC12A96ED6829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B00DCC3444E6443BA9B194B0B6A8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C202-C18B-452C-814E-1FE3C51226B5}"/>
      </w:docPartPr>
      <w:docPartBody>
        <w:p w:rsidR="00546A62" w:rsidRDefault="00290D41" w:rsidP="00290D41">
          <w:pPr>
            <w:pStyle w:val="B00DCC3444E6443BA9B194B0B6A8197627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6B7F8D05F81140C8904E71BF7D9E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DEAB-95C8-4A41-9758-8A675436B1F9}"/>
      </w:docPartPr>
      <w:docPartBody>
        <w:p w:rsidR="00546A62" w:rsidRDefault="00290D41" w:rsidP="00290D41">
          <w:pPr>
            <w:pStyle w:val="6B7F8D05F81140C8904E71BF7D9E4E4626"/>
          </w:pPr>
          <w:r>
            <w:rPr>
              <w:rStyle w:val="PlaceholderText"/>
            </w:rPr>
            <w:t>Date of creation or resignation received</w:t>
          </w:r>
        </w:p>
      </w:docPartBody>
    </w:docPart>
    <w:docPart>
      <w:docPartPr>
        <w:name w:val="5185427F66D049EFB140A00BF62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4BC2-A80A-4361-B0A1-FCB86FAE6251}"/>
      </w:docPartPr>
      <w:docPartBody>
        <w:p w:rsidR="00546A62" w:rsidRDefault="00290D41" w:rsidP="00290D41">
          <w:pPr>
            <w:pStyle w:val="5185427F66D049EFB140A00BF623F9632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092191C38ECE4D1FA39BA33E8710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1F40-E978-421B-9E9B-44F45ED9857E}"/>
      </w:docPartPr>
      <w:docPartBody>
        <w:p w:rsidR="00546A62" w:rsidRDefault="00290D41" w:rsidP="00290D41">
          <w:pPr>
            <w:pStyle w:val="092191C38ECE4D1FA39BA33E87106E812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95CE7A889E68469CA54D7AF65E6B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F59F-682D-4041-B5B7-26FD4D4881A6}"/>
      </w:docPartPr>
      <w:docPartBody>
        <w:p w:rsidR="00546A62" w:rsidRDefault="00290D41" w:rsidP="00290D41">
          <w:pPr>
            <w:pStyle w:val="95CE7A889E68469CA54D7AF65E6B4B242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328B399AE8F54B4DB0A0A6D78D88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FDEC-50E4-4817-BF2C-23126DF548E6}"/>
      </w:docPartPr>
      <w:docPartBody>
        <w:p w:rsidR="00546A62" w:rsidRDefault="00290D41" w:rsidP="00290D41">
          <w:pPr>
            <w:pStyle w:val="328B399AE8F54B4DB0A0A6D78D8832D425"/>
          </w:pPr>
          <w:r>
            <w:rPr>
              <w:rStyle w:val="PlaceholderText"/>
            </w:rPr>
            <w:t>Enter # of candidates interviewed</w:t>
          </w:r>
          <w:r w:rsidRPr="00400FB4">
            <w:rPr>
              <w:rStyle w:val="PlaceholderText"/>
            </w:rPr>
            <w:t>.</w:t>
          </w:r>
        </w:p>
      </w:docPartBody>
    </w:docPart>
    <w:docPart>
      <w:docPartPr>
        <w:name w:val="E594513B0EA749D196BED4B986A3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62D7-F55F-4EF0-842C-37EA3F4883D5}"/>
      </w:docPartPr>
      <w:docPartBody>
        <w:p w:rsidR="00546A62" w:rsidRDefault="00290D41" w:rsidP="00290D41">
          <w:pPr>
            <w:pStyle w:val="E594513B0EA749D196BED4B986A3A57824"/>
          </w:pPr>
          <w:r>
            <w:rPr>
              <w:rStyle w:val="PlaceholderText"/>
            </w:rPr>
            <w:t>Enter # of candidates selected for on-campus interviews</w:t>
          </w:r>
          <w:r w:rsidRPr="00400FB4">
            <w:rPr>
              <w:rStyle w:val="PlaceholderText"/>
            </w:rPr>
            <w:t>.</w:t>
          </w:r>
        </w:p>
      </w:docPartBody>
    </w:docPart>
    <w:docPart>
      <w:docPartPr>
        <w:name w:val="891F798C344C47D7B2080C67E16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4904-205A-41E7-BE42-3C939FB377D4}"/>
      </w:docPartPr>
      <w:docPartBody>
        <w:p w:rsidR="00546A62" w:rsidRDefault="00290D41" w:rsidP="00290D41">
          <w:pPr>
            <w:pStyle w:val="891F798C344C47D7B2080C67E164518824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8A4AC24684A14F0DA0B4341C6D4F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7FB3-D8BE-49E6-82B8-2E74C99E8CEA}"/>
      </w:docPartPr>
      <w:docPartBody>
        <w:p w:rsidR="00546A62" w:rsidRDefault="00290D41" w:rsidP="00290D41">
          <w:pPr>
            <w:pStyle w:val="8A4AC24684A14F0DA0B4341C6D4F1CC623"/>
          </w:pPr>
          <w:r>
            <w:rPr>
              <w:rStyle w:val="PlaceholderText"/>
            </w:rPr>
            <w:t>Date Scheduled</w:t>
          </w:r>
        </w:p>
      </w:docPartBody>
    </w:docPart>
    <w:docPart>
      <w:docPartPr>
        <w:name w:val="69DBCA9FA3E249AE9753AAA4850E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C5DC-D7ED-4690-BAC8-42653ADF8D47}"/>
      </w:docPartPr>
      <w:docPartBody>
        <w:p w:rsidR="00546A62" w:rsidRDefault="00290D41" w:rsidP="00290D41">
          <w:pPr>
            <w:pStyle w:val="69DBCA9FA3E249AE9753AAA4850E641A22"/>
          </w:pPr>
          <w:r>
            <w:rPr>
              <w:rStyle w:val="PlaceholderText"/>
            </w:rPr>
            <w:t>Date Held</w:t>
          </w:r>
        </w:p>
      </w:docPartBody>
    </w:docPart>
    <w:docPart>
      <w:docPartPr>
        <w:name w:val="038E5AFA14A44FCFBD2E10A60BC6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5C2D-D012-4F9B-B83C-00F26C961EE1}"/>
      </w:docPartPr>
      <w:docPartBody>
        <w:p w:rsidR="00290D41" w:rsidRDefault="00290D41" w:rsidP="00290D41">
          <w:pPr>
            <w:pStyle w:val="038E5AFA14A44FCFBD2E10A60BC60D4021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93FCDADE67FB4248AF91BC25F3B0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AF80-F317-4E65-85E9-A86BB2A59561}"/>
      </w:docPartPr>
      <w:docPartBody>
        <w:p w:rsidR="00290D41" w:rsidRDefault="00290D41" w:rsidP="00290D41">
          <w:pPr>
            <w:pStyle w:val="93FCDADE67FB4248AF91BC25F3B0D00821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E2932E5D0498455E91DB8707CBF2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F9D8-B8E6-4763-AC07-F0EAF1D6D11B}"/>
      </w:docPartPr>
      <w:docPartBody>
        <w:p w:rsidR="00290D41" w:rsidRDefault="00290D41" w:rsidP="00290D41">
          <w:pPr>
            <w:pStyle w:val="E2932E5D0498455E91DB8707CBF24B7B17"/>
          </w:pPr>
          <w:r>
            <w:rPr>
              <w:rStyle w:val="PlaceholderText"/>
            </w:rPr>
            <w:t>Candidate #1</w:t>
          </w:r>
        </w:p>
      </w:docPartBody>
    </w:docPart>
    <w:docPart>
      <w:docPartPr>
        <w:name w:val="B6F906741F734FA598F262C108EF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F19C-4CFE-40F2-899F-D227B350276D}"/>
      </w:docPartPr>
      <w:docPartBody>
        <w:p w:rsidR="00290D41" w:rsidRDefault="00290D41" w:rsidP="00290D41">
          <w:pPr>
            <w:pStyle w:val="B6F906741F734FA598F262C108EFA86417"/>
          </w:pPr>
          <w:r>
            <w:rPr>
              <w:rStyle w:val="PlaceholderText"/>
            </w:rPr>
            <w:t>Candidate #2</w:t>
          </w:r>
        </w:p>
      </w:docPartBody>
    </w:docPart>
    <w:docPart>
      <w:docPartPr>
        <w:name w:val="97BDB7466F864BB19BEE1026D5B7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463D-03F0-4E97-A1D9-4F5FFD42FABF}"/>
      </w:docPartPr>
      <w:docPartBody>
        <w:p w:rsidR="00290D41" w:rsidRDefault="00290D41" w:rsidP="00290D41">
          <w:pPr>
            <w:pStyle w:val="97BDB7466F864BB19BEE1026D5B72EC517"/>
          </w:pPr>
          <w:r>
            <w:rPr>
              <w:rStyle w:val="PlaceholderText"/>
            </w:rPr>
            <w:t>Candidate #3</w:t>
          </w:r>
        </w:p>
      </w:docPartBody>
    </w:docPart>
    <w:docPart>
      <w:docPartPr>
        <w:name w:val="470990A43D124F23821ED933A4CB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A1C8-A74C-4EC5-97AD-31450602D3B8}"/>
      </w:docPartPr>
      <w:docPartBody>
        <w:p w:rsidR="00290D41" w:rsidRDefault="00290D41" w:rsidP="00290D41">
          <w:pPr>
            <w:pStyle w:val="470990A43D124F23821ED933A4CB3E3617"/>
          </w:pPr>
          <w:r>
            <w:rPr>
              <w:rStyle w:val="PlaceholderText"/>
            </w:rPr>
            <w:t>Candidate #4</w:t>
          </w:r>
        </w:p>
      </w:docPartBody>
    </w:docPart>
    <w:docPart>
      <w:docPartPr>
        <w:name w:val="06DFB3AFA7CE41ED908EA38FE72A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DA59-7D32-4509-8C8A-9BEABF50F83E}"/>
      </w:docPartPr>
      <w:docPartBody>
        <w:p w:rsidR="00290D41" w:rsidRDefault="00290D41" w:rsidP="00546A62">
          <w:pPr>
            <w:pStyle w:val="06DFB3AFA7CE41ED908EA38FE72A82B8"/>
          </w:pPr>
          <w:r>
            <w:t>Interview Date</w:t>
          </w:r>
        </w:p>
      </w:docPartBody>
    </w:docPart>
    <w:docPart>
      <w:docPartPr>
        <w:name w:val="CC39D04A69AF44CE9490BADAB911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179F-5CCA-445E-A22E-CEA7D1DDBD0F}"/>
      </w:docPartPr>
      <w:docPartBody>
        <w:p w:rsidR="00290D41" w:rsidRDefault="00290D41" w:rsidP="00546A62">
          <w:pPr>
            <w:pStyle w:val="CC39D04A69AF44CE9490BADAB9112C37"/>
          </w:pPr>
          <w:r>
            <w:t>Interview Date</w:t>
          </w:r>
        </w:p>
      </w:docPartBody>
    </w:docPart>
    <w:docPart>
      <w:docPartPr>
        <w:name w:val="77364033C60A4F77B56D1BC8207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AF01-D0B0-49E6-8089-64DE557A2601}"/>
      </w:docPartPr>
      <w:docPartBody>
        <w:p w:rsidR="00290D41" w:rsidRDefault="00290D41" w:rsidP="00546A62">
          <w:pPr>
            <w:pStyle w:val="77364033C60A4F77B56D1BC82075F18B"/>
          </w:pPr>
          <w:r>
            <w:t>Interview Date</w:t>
          </w:r>
        </w:p>
      </w:docPartBody>
    </w:docPart>
    <w:docPart>
      <w:docPartPr>
        <w:name w:val="D851FACB81AD450CAEF98B651B9D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98DC-7D65-42FC-9A01-8331742AAB00}"/>
      </w:docPartPr>
      <w:docPartBody>
        <w:p w:rsidR="00290D41" w:rsidRDefault="00290D41" w:rsidP="00546A62">
          <w:pPr>
            <w:pStyle w:val="D851FACB81AD450CAEF98B651B9D1FC7"/>
          </w:pPr>
          <w:r>
            <w:t>Interview Time</w:t>
          </w:r>
        </w:p>
      </w:docPartBody>
    </w:docPart>
    <w:docPart>
      <w:docPartPr>
        <w:name w:val="C03773CC2EB7426C9974A8BECE20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254B-0392-4367-BF88-94CC494236BA}"/>
      </w:docPartPr>
      <w:docPartBody>
        <w:p w:rsidR="00290D41" w:rsidRDefault="00290D41" w:rsidP="00546A62">
          <w:pPr>
            <w:pStyle w:val="C03773CC2EB7426C9974A8BECE2080EB"/>
          </w:pPr>
          <w:r>
            <w:t>Interview Time</w:t>
          </w:r>
        </w:p>
      </w:docPartBody>
    </w:docPart>
    <w:docPart>
      <w:docPartPr>
        <w:name w:val="EF943027479A4041AC45392F19D7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76E6-FD95-4FFB-A9BD-86B311601DC1}"/>
      </w:docPartPr>
      <w:docPartBody>
        <w:p w:rsidR="00290D41" w:rsidRDefault="00290D41" w:rsidP="00546A62">
          <w:pPr>
            <w:pStyle w:val="EF943027479A4041AC45392F19D74AD1"/>
          </w:pPr>
          <w:r>
            <w:t>Interview Date</w:t>
          </w:r>
        </w:p>
      </w:docPartBody>
    </w:docPart>
    <w:docPart>
      <w:docPartPr>
        <w:name w:val="72342E39AC454BCABF2231B5FF79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DC41-E220-4243-AC0D-F24A014AA89D}"/>
      </w:docPartPr>
      <w:docPartBody>
        <w:p w:rsidR="00290D41" w:rsidRDefault="00290D41" w:rsidP="00546A62">
          <w:pPr>
            <w:pStyle w:val="72342E39AC454BCABF2231B5FF7987F1"/>
          </w:pPr>
          <w:r>
            <w:t>Interview Time</w:t>
          </w:r>
        </w:p>
      </w:docPartBody>
    </w:docPart>
    <w:docPart>
      <w:docPartPr>
        <w:name w:val="B96D3C5C190B47EDA2F4CAFEEDCE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6686-B0F9-4791-9775-E783928A8519}"/>
      </w:docPartPr>
      <w:docPartBody>
        <w:p w:rsidR="00290D41" w:rsidRDefault="00290D41" w:rsidP="00546A62">
          <w:pPr>
            <w:pStyle w:val="B96D3C5C190B47EDA2F4CAFEEDCEBE63"/>
          </w:pPr>
          <w:r>
            <w:t>Interview Time</w:t>
          </w:r>
        </w:p>
      </w:docPartBody>
    </w:docPart>
    <w:docPart>
      <w:docPartPr>
        <w:name w:val="A9F0E0DDD6284EC2B0C168A796C0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A1DB-2F84-4CC0-AC23-1FC6FDDA2531}"/>
      </w:docPartPr>
      <w:docPartBody>
        <w:p w:rsidR="007F65DE" w:rsidRDefault="00290D41" w:rsidP="00290D41">
          <w:pPr>
            <w:pStyle w:val="A9F0E0DDD6284EC2B0C168A796C0FE6117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2D3E34B4025A446CA3D432E72014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2099-EF8F-4E7D-A437-9DE48A43D63A}"/>
      </w:docPartPr>
      <w:docPartBody>
        <w:p w:rsidR="007F65DE" w:rsidRDefault="00290D41" w:rsidP="00290D41">
          <w:pPr>
            <w:pStyle w:val="2D3E34B4025A446CA3D432E7201462AE17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E52D06126EE14DB6A20073A9549A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FBC0-59EC-458F-AB35-C6415BD42625}"/>
      </w:docPartPr>
      <w:docPartBody>
        <w:p w:rsidR="007F65DE" w:rsidRDefault="00290D41" w:rsidP="00290D41">
          <w:pPr>
            <w:pStyle w:val="E52D06126EE14DB6A20073A9549A42B816"/>
          </w:pPr>
          <w:r>
            <w:rPr>
              <w:rStyle w:val="PlaceholderText"/>
            </w:rPr>
            <w:t>Candidate #1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98E324611E9648AD88B0BEFD0F61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24D8-CAC0-4A37-81F9-08986332899B}"/>
      </w:docPartPr>
      <w:docPartBody>
        <w:p w:rsidR="007F65DE" w:rsidRDefault="00290D41" w:rsidP="00290D41">
          <w:pPr>
            <w:pStyle w:val="98E324611E9648AD88B0BEFD0F618F2F16"/>
          </w:pPr>
          <w:r>
            <w:rPr>
              <w:rStyle w:val="PlaceholderText"/>
            </w:rPr>
            <w:t>Candidate #2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9CD5EAC5C2154D91BC90A4C24521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ACD9-635F-4733-B143-F247CDE43C6C}"/>
      </w:docPartPr>
      <w:docPartBody>
        <w:p w:rsidR="007F65DE" w:rsidRDefault="00290D41" w:rsidP="00290D41">
          <w:pPr>
            <w:pStyle w:val="9CD5EAC5C2154D91BC90A4C24521F60F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2966A240805C4B5D957F51CCD919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5433-0F1D-4DC1-8B26-F71D5274E980}"/>
      </w:docPartPr>
      <w:docPartBody>
        <w:p w:rsidR="007F65DE" w:rsidRDefault="00290D41" w:rsidP="00290D41">
          <w:pPr>
            <w:pStyle w:val="2966A240805C4B5D957F51CCD91994D7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D3273BCB8CC940E4B92A41631FB3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9485-58BD-40E5-930F-B46AB6737919}"/>
      </w:docPartPr>
      <w:docPartBody>
        <w:p w:rsidR="007F65DE" w:rsidRDefault="00290D41" w:rsidP="00290D41">
          <w:pPr>
            <w:pStyle w:val="D3273BCB8CC940E4B92A41631FB3F9D1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E5FB5607393243048DD3BEC019E2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9027-8570-41CA-B59B-5E5CEEDF1280}"/>
      </w:docPartPr>
      <w:docPartBody>
        <w:p w:rsidR="007F65DE" w:rsidRDefault="00290D41" w:rsidP="00290D41">
          <w:pPr>
            <w:pStyle w:val="E5FB5607393243048DD3BEC019E2DBC8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FE69DD6B38054ECDBFD30BAEBADC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013D-7428-44E3-910E-13865D70C847}"/>
      </w:docPartPr>
      <w:docPartBody>
        <w:p w:rsidR="007F65DE" w:rsidRDefault="00290D41" w:rsidP="00290D41">
          <w:pPr>
            <w:pStyle w:val="FE69DD6B38054ECDBFD30BAEBADCF8F0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82451A8083F94A1185901BA2DFE6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0E66-2EE7-499C-AFCB-A183355AC46E}"/>
      </w:docPartPr>
      <w:docPartBody>
        <w:p w:rsidR="007F65DE" w:rsidRDefault="00290D41" w:rsidP="00290D41">
          <w:pPr>
            <w:pStyle w:val="82451A8083F94A1185901BA2DFE627B81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990E463387BA4B4DA5F5B17473C2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8CF9-C084-4379-A06D-E5B2225CA194}"/>
      </w:docPartPr>
      <w:docPartBody>
        <w:p w:rsidR="007F65DE" w:rsidRDefault="00290D41" w:rsidP="00290D41">
          <w:pPr>
            <w:pStyle w:val="990E463387BA4B4DA5F5B17473C23E8D15"/>
          </w:pPr>
          <w:r w:rsidRPr="00FA37AA">
            <w:rPr>
              <w:rStyle w:val="PlaceholderText"/>
            </w:rPr>
            <w:t>Choose an item.</w:t>
          </w:r>
        </w:p>
      </w:docPartBody>
    </w:docPart>
    <w:docPart>
      <w:docPartPr>
        <w:name w:val="227E09B9B7654BD7A8CBCA05647A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90D4-57BB-4DF5-A0F4-2D21304A93B4}"/>
      </w:docPartPr>
      <w:docPartBody>
        <w:p w:rsidR="007F65DE" w:rsidRDefault="00290D41" w:rsidP="00290D41">
          <w:pPr>
            <w:pStyle w:val="227E09B9B7654BD7A8CBCA05647A536115"/>
          </w:pPr>
          <w:r>
            <w:rPr>
              <w:rStyle w:val="PlaceholderText"/>
            </w:rPr>
            <w:t>Offer Date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5370BB70A9F64A38AD3426CFAD86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2259-F196-4C18-B7BD-06EBAA7C784A}"/>
      </w:docPartPr>
      <w:docPartBody>
        <w:p w:rsidR="007F65DE" w:rsidRDefault="00290D41" w:rsidP="00290D41">
          <w:pPr>
            <w:pStyle w:val="5370BB70A9F64A38AD3426CFAD865D3115"/>
          </w:pPr>
          <w:r>
            <w:rPr>
              <w:rStyle w:val="PlaceholderText"/>
            </w:rPr>
            <w:t>Salary Amount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C309E2ABDCB74B23908BC82BB0A7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FD82-E779-4455-B203-E9C8F01F1ECB}"/>
      </w:docPartPr>
      <w:docPartBody>
        <w:p w:rsidR="007F65DE" w:rsidRDefault="00290D41" w:rsidP="00290D41">
          <w:pPr>
            <w:pStyle w:val="C309E2ABDCB74B23908BC82BB0A7E9B914"/>
          </w:pPr>
          <w:r w:rsidRPr="00FA37AA">
            <w:rPr>
              <w:rStyle w:val="PlaceholderText"/>
            </w:rPr>
            <w:t>Choose an item.</w:t>
          </w:r>
        </w:p>
      </w:docPartBody>
    </w:docPart>
    <w:docPart>
      <w:docPartPr>
        <w:name w:val="0AC320C69269431CB6A824CA6624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417F-4651-44F9-B11D-62ED3E539E14}"/>
      </w:docPartPr>
      <w:docPartBody>
        <w:p w:rsidR="007F65DE" w:rsidRDefault="00290D41" w:rsidP="00290D41">
          <w:pPr>
            <w:pStyle w:val="0AC320C69269431CB6A824CA6624D1E613"/>
          </w:pPr>
          <w:r>
            <w:rPr>
              <w:rStyle w:val="PlaceholderText"/>
            </w:rPr>
            <w:t>Start Date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7D5245119CB040A485BAD857ABB2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8D2C-1596-4499-BB4E-FD83D77A8E44}"/>
      </w:docPartPr>
      <w:docPartBody>
        <w:p w:rsidR="007F65DE" w:rsidRDefault="00290D41" w:rsidP="00290D41">
          <w:pPr>
            <w:pStyle w:val="7D5245119CB040A485BAD857ABB2170E13"/>
          </w:pPr>
          <w:r w:rsidRPr="00FA37AA">
            <w:rPr>
              <w:rStyle w:val="PlaceholderText"/>
            </w:rPr>
            <w:t>Choose an item.</w:t>
          </w:r>
        </w:p>
      </w:docPartBody>
    </w:docPart>
    <w:docPart>
      <w:docPartPr>
        <w:name w:val="1FBEBF5D37744C87981FEC7815CC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80EF-FD91-44E8-903E-06F4A3B1445B}"/>
      </w:docPartPr>
      <w:docPartBody>
        <w:p w:rsidR="007F65DE" w:rsidRDefault="00290D41" w:rsidP="00290D41">
          <w:pPr>
            <w:pStyle w:val="1FBEBF5D37744C87981FEC7815CC77D512"/>
          </w:pPr>
          <w:r>
            <w:rPr>
              <w:rStyle w:val="PlaceholderText"/>
            </w:rPr>
            <w:t>Date Offer Letter Requested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08656B0A997145128D74EC0DBCBE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9AA9-4173-4D6E-B515-7348BB77CD74}"/>
      </w:docPartPr>
      <w:docPartBody>
        <w:p w:rsidR="007F65DE" w:rsidRDefault="00290D41" w:rsidP="00290D41">
          <w:pPr>
            <w:pStyle w:val="08656B0A997145128D74EC0DBCBE0F9012"/>
          </w:pPr>
          <w:r>
            <w:rPr>
              <w:rStyle w:val="PlaceholderText"/>
            </w:rPr>
            <w:t>Date Training Completed</w:t>
          </w:r>
        </w:p>
      </w:docPartBody>
    </w:docPart>
    <w:docPart>
      <w:docPartPr>
        <w:name w:val="28093FDEDB754FABB0CA1480E2F7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AA0F-811A-4887-B91C-F8F3A1A1FC33}"/>
      </w:docPartPr>
      <w:docPartBody>
        <w:p w:rsidR="007F65DE" w:rsidRDefault="00290D41" w:rsidP="00290D41">
          <w:pPr>
            <w:pStyle w:val="28093FDEDB754FABB0CA1480E2F777A211"/>
          </w:pPr>
          <w:r>
            <w:rPr>
              <w:rStyle w:val="PlaceholderText"/>
            </w:rPr>
            <w:t>Date Scheduled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3937F6F6D1814B0B80B2C95339C4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1CCF-645E-4F3E-B8AE-541E97485560}"/>
      </w:docPartPr>
      <w:docPartBody>
        <w:p w:rsidR="007F65DE" w:rsidRDefault="00290D41" w:rsidP="00290D41">
          <w:pPr>
            <w:pStyle w:val="3937F6F6D1814B0B80B2C95339C435119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F3930B3B97EA474E9198741A44D1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5FEC-D467-4743-9F45-C8C7EB9C562E}"/>
      </w:docPartPr>
      <w:docPartBody>
        <w:p w:rsidR="007F65DE" w:rsidRDefault="00290D41" w:rsidP="00290D41">
          <w:pPr>
            <w:pStyle w:val="F3930B3B97EA474E9198741A44D1B1CC9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F8E93041AB7B4B62B09390021BBA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69-F16F-4A77-937F-1C602AA40FD1}"/>
      </w:docPartPr>
      <w:docPartBody>
        <w:p w:rsidR="007F65DE" w:rsidRDefault="00290D41" w:rsidP="00290D41">
          <w:pPr>
            <w:pStyle w:val="F8E93041AB7B4B62B09390021BBA52199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437103472B0544418AE96A38A7D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34AE-8B94-43F9-984E-4EAC69180E8C}"/>
      </w:docPartPr>
      <w:docPartBody>
        <w:p w:rsidR="007F65DE" w:rsidRDefault="00290D41" w:rsidP="00290D41">
          <w:pPr>
            <w:pStyle w:val="437103472B0544418AE96A38A7DB572E8"/>
          </w:pPr>
          <w:r w:rsidRPr="00FA3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80AA0F1F2142BC9778F9B8B4B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14BA-0915-4B4B-9341-5C14250B9964}"/>
      </w:docPartPr>
      <w:docPartBody>
        <w:p w:rsidR="007F65DE" w:rsidRDefault="00290D41" w:rsidP="00290D41">
          <w:pPr>
            <w:pStyle w:val="0780AA0F1F2142BC9778F9B8B4BB9BB48"/>
          </w:pPr>
          <w:r w:rsidRPr="00FA3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75EBFA7B74A3DB4CAC589657B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A371-5D3D-4C92-AA1B-7C9AA50D3A23}"/>
      </w:docPartPr>
      <w:docPartBody>
        <w:p w:rsidR="007F65DE" w:rsidRDefault="00290D41" w:rsidP="00290D41">
          <w:pPr>
            <w:pStyle w:val="A5275EBFA7B74A3DB4CAC589657BD3DF8"/>
          </w:pPr>
          <w:r w:rsidRPr="00FA37AA">
            <w:rPr>
              <w:rStyle w:val="PlaceholderText"/>
            </w:rPr>
            <w:t>Choose an item.</w:t>
          </w:r>
        </w:p>
      </w:docPartBody>
    </w:docPart>
    <w:docPart>
      <w:docPartPr>
        <w:name w:val="E400BC72FEFE48D293E466202D3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835F-34BB-4E34-AF67-A17A5238F489}"/>
      </w:docPartPr>
      <w:docPartBody>
        <w:p w:rsidR="007F65DE" w:rsidRDefault="00290D41" w:rsidP="00290D41">
          <w:pPr>
            <w:pStyle w:val="E400BC72FEFE48D293E466202D3792A28"/>
          </w:pPr>
          <w:r>
            <w:rPr>
              <w:rStyle w:val="PlaceholderText"/>
            </w:rPr>
            <w:t>Date Email Sent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5883DE5D5DF74D55AC35F83FF1AB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C9B4-A269-4CF6-BE41-A248472CEDEF}"/>
      </w:docPartPr>
      <w:docPartBody>
        <w:p w:rsidR="007F65DE" w:rsidRDefault="00290D41" w:rsidP="00290D41">
          <w:pPr>
            <w:pStyle w:val="5883DE5D5DF74D55AC35F83FF1AB7BE36"/>
          </w:pPr>
          <w:r w:rsidRPr="00FA3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1C8745FA904ED2AF0BD5CC50E4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B7DC-DE37-4168-9F4A-9E8D320C7316}"/>
      </w:docPartPr>
      <w:docPartBody>
        <w:p w:rsidR="007F65DE" w:rsidRDefault="00290D41" w:rsidP="00290D41">
          <w:pPr>
            <w:pStyle w:val="8A1C8745FA904ED2AF0BD5CC50E4A7176"/>
          </w:pPr>
          <w:r w:rsidRPr="00FA3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776142B44742E8B5BF726C0E9D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3154-5079-4B2A-A19B-272D77A2D570}"/>
      </w:docPartPr>
      <w:docPartBody>
        <w:p w:rsidR="007F65DE" w:rsidRDefault="00290D41" w:rsidP="00290D41">
          <w:pPr>
            <w:pStyle w:val="72776142B44742E8B5BF726C0E9DF113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28767629717B42BEB1E0A1090DC2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43A6-1C08-476E-BA72-79F6736DF0F9}"/>
      </w:docPartPr>
      <w:docPartBody>
        <w:p w:rsidR="007F65DE" w:rsidRDefault="00290D41" w:rsidP="00290D41">
          <w:pPr>
            <w:pStyle w:val="28767629717B42BEB1E0A1090DC2E4316"/>
          </w:pPr>
          <w:r>
            <w:rPr>
              <w:rStyle w:val="PlaceholderText"/>
            </w:rPr>
            <w:t>Date Signed Offer Received</w:t>
          </w:r>
        </w:p>
      </w:docPartBody>
    </w:docPart>
    <w:docPart>
      <w:docPartPr>
        <w:name w:val="779D29F34D0A4EB4937F992DD5C0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3490-3104-4EFC-84B9-5435D899BB67}"/>
      </w:docPartPr>
      <w:docPartBody>
        <w:p w:rsidR="007F65DE" w:rsidRDefault="00290D41" w:rsidP="00290D41">
          <w:pPr>
            <w:pStyle w:val="779D29F34D0A4EB4937F992DD5C0C5C76"/>
          </w:pPr>
          <w:r>
            <w:rPr>
              <w:rStyle w:val="PlaceholderText"/>
            </w:rPr>
            <w:t>Date Completed</w:t>
          </w:r>
        </w:p>
      </w:docPartBody>
    </w:docPart>
    <w:docPart>
      <w:docPartPr>
        <w:name w:val="CE661F65508646A9BAACC741049A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CDF1-2756-40F4-AC67-55E957406534}"/>
      </w:docPartPr>
      <w:docPartBody>
        <w:p w:rsidR="007F65DE" w:rsidRDefault="00290D41" w:rsidP="00290D41">
          <w:pPr>
            <w:pStyle w:val="CE661F65508646A9BAACC741049AAFB13"/>
          </w:pPr>
          <w:r>
            <w:rPr>
              <w:rStyle w:val="PlaceholderText"/>
            </w:rPr>
            <w:t>Date Completed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71CA95CBD99349A68B3D89CA0019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FF60-4B7F-4331-BB59-6BD87E66A57A}"/>
      </w:docPartPr>
      <w:docPartBody>
        <w:p w:rsidR="007F65DE" w:rsidRDefault="00290D41" w:rsidP="00290D41">
          <w:pPr>
            <w:pStyle w:val="71CA95CBD99349A68B3D89CA0019416A3"/>
          </w:pPr>
          <w:r>
            <w:rPr>
              <w:rStyle w:val="PlaceholderText"/>
            </w:rPr>
            <w:t>Date Completed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E7B2A1B74E004B2DA5F8110B8BF9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9803-84DA-46B1-A4E3-962AE6FF917E}"/>
      </w:docPartPr>
      <w:docPartBody>
        <w:p w:rsidR="007F65DE" w:rsidRDefault="00290D41" w:rsidP="00290D41">
          <w:pPr>
            <w:pStyle w:val="E7B2A1B74E004B2DA5F8110B8BF9DBA43"/>
          </w:pPr>
          <w:r>
            <w:rPr>
              <w:rStyle w:val="PlaceholderText"/>
            </w:rPr>
            <w:t>Date Completed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633708E7458D400681AB808DD535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C2F4-9C78-41AB-8E78-F04199AF79D8}"/>
      </w:docPartPr>
      <w:docPartBody>
        <w:p w:rsidR="007F65DE" w:rsidRDefault="00290D41" w:rsidP="00290D41">
          <w:pPr>
            <w:pStyle w:val="633708E7458D400681AB808DD5355E142"/>
          </w:pPr>
          <w:r>
            <w:rPr>
              <w:rStyle w:val="PlaceholderText"/>
            </w:rPr>
            <w:t>Date Scheduled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931CDDB7A4F2415B828E5F2ACAC7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428A-50A8-4F41-89EA-3BF3C665C6FD}"/>
      </w:docPartPr>
      <w:docPartBody>
        <w:p w:rsidR="007F65DE" w:rsidRDefault="00290D41" w:rsidP="00290D41">
          <w:pPr>
            <w:pStyle w:val="931CDDB7A4F2415B828E5F2ACAC782A42"/>
          </w:pPr>
          <w:r>
            <w:rPr>
              <w:rStyle w:val="PlaceholderText"/>
            </w:rPr>
            <w:t>Date Sent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7CC328F571A54FB69858625121CD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03C7-7CEB-4B12-A27E-A8EF6AE8979D}"/>
      </w:docPartPr>
      <w:docPartBody>
        <w:p w:rsidR="007F65DE" w:rsidRDefault="00290D41" w:rsidP="00290D41">
          <w:pPr>
            <w:pStyle w:val="7CC328F571A54FB69858625121CD0D3C1"/>
          </w:pPr>
          <w:r>
            <w:rPr>
              <w:rStyle w:val="PlaceholderText"/>
            </w:rPr>
            <w:t>Date Sent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E38C33D0A1174ABCA43C8CE6B697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E824-EB6B-4E2E-AA6F-3276CBEB6F45}"/>
      </w:docPartPr>
      <w:docPartBody>
        <w:p w:rsidR="007F65DE" w:rsidRDefault="00290D41" w:rsidP="00290D41">
          <w:pPr>
            <w:pStyle w:val="E38C33D0A1174ABCA43C8CE6B697AA8A1"/>
          </w:pPr>
          <w:r>
            <w:rPr>
              <w:rStyle w:val="PlaceholderText"/>
            </w:rPr>
            <w:t>Date Completed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7E657DE851D04F779FF04B2697D5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9195-4685-4DC9-98CB-90143174F939}"/>
      </w:docPartPr>
      <w:docPartBody>
        <w:p w:rsidR="007F65DE" w:rsidRDefault="00290D41" w:rsidP="00290D41">
          <w:pPr>
            <w:pStyle w:val="7E657DE851D04F779FF04B2697D5801D"/>
          </w:pPr>
          <w:r>
            <w:rPr>
              <w:rStyle w:val="PlaceholderText"/>
            </w:rPr>
            <w:t>Date Ordered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4037BB26C6F44577BEB24FA0E35B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BA4E-D79C-47B4-B245-D0C07307017F}"/>
      </w:docPartPr>
      <w:docPartBody>
        <w:p w:rsidR="007F65DE" w:rsidRDefault="00290D41" w:rsidP="00290D41">
          <w:pPr>
            <w:pStyle w:val="4037BB26C6F44577BEB24FA0E35B8884"/>
          </w:pPr>
          <w:r>
            <w:rPr>
              <w:rStyle w:val="PlaceholderText"/>
            </w:rPr>
            <w:t>Date Ordered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E834C04786C64CB7BA5F5A41343E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6B9B-4D49-4C4A-AE1A-403CC41F0542}"/>
      </w:docPartPr>
      <w:docPartBody>
        <w:p w:rsidR="007F65DE" w:rsidRDefault="00290D41" w:rsidP="00290D41">
          <w:pPr>
            <w:pStyle w:val="E834C04786C64CB7BA5F5A41343E6281"/>
          </w:pPr>
          <w:r>
            <w:rPr>
              <w:rStyle w:val="PlaceholderText"/>
            </w:rPr>
            <w:t>Date Ordered</w:t>
          </w:r>
          <w:r w:rsidRPr="00FA37AA">
            <w:rPr>
              <w:rStyle w:val="PlaceholderText"/>
            </w:rPr>
            <w:t>.</w:t>
          </w:r>
        </w:p>
      </w:docPartBody>
    </w:docPart>
    <w:docPart>
      <w:docPartPr>
        <w:name w:val="593143EAD23E460A9C7E87B4EC89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896F-CA8C-4FF8-99DA-61BFBD9BA7BC}"/>
      </w:docPartPr>
      <w:docPartBody>
        <w:p w:rsidR="007F65DE" w:rsidRDefault="00290D41" w:rsidP="00290D41">
          <w:pPr>
            <w:pStyle w:val="593143EAD23E460A9C7E87B4EC8933D6"/>
          </w:pPr>
          <w:r>
            <w:rPr>
              <w:rStyle w:val="PlaceholderText"/>
            </w:rPr>
            <w:t>Date Completed</w:t>
          </w:r>
          <w:r w:rsidRPr="00FA37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8"/>
    <w:rsid w:val="00290D41"/>
    <w:rsid w:val="00493588"/>
    <w:rsid w:val="00546A62"/>
    <w:rsid w:val="007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A79BD04E24EE4A633ED2D7E4B3B61">
    <w:name w:val="5ECA79BD04E24EE4A633ED2D7E4B3B61"/>
  </w:style>
  <w:style w:type="character" w:styleId="PlaceholderText">
    <w:name w:val="Placeholder Text"/>
    <w:basedOn w:val="DefaultParagraphFont"/>
    <w:uiPriority w:val="99"/>
    <w:semiHidden/>
    <w:rsid w:val="00290D41"/>
    <w:rPr>
      <w:color w:val="808080"/>
    </w:rPr>
  </w:style>
  <w:style w:type="paragraph" w:customStyle="1" w:styleId="04AD62E964A048509FB9EDD288202FFA">
    <w:name w:val="04AD62E964A048509FB9EDD288202FFA"/>
  </w:style>
  <w:style w:type="paragraph" w:customStyle="1" w:styleId="1836F4969DD8475C81F63E24EA7788C4">
    <w:name w:val="1836F4969DD8475C81F63E24EA7788C4"/>
  </w:style>
  <w:style w:type="paragraph" w:customStyle="1" w:styleId="3E21328DBE6B4A9A9EC22C3AD731FF30">
    <w:name w:val="3E21328DBE6B4A9A9EC22C3AD731FF30"/>
  </w:style>
  <w:style w:type="paragraph" w:customStyle="1" w:styleId="E237DE2D7641432FBD9146B48CE31699">
    <w:name w:val="E237DE2D7641432FBD9146B48CE31699"/>
  </w:style>
  <w:style w:type="paragraph" w:customStyle="1" w:styleId="E05774D620534C80AEFE0403793AC554">
    <w:name w:val="E05774D620534C80AEFE0403793AC554"/>
  </w:style>
  <w:style w:type="paragraph" w:customStyle="1" w:styleId="36C14F9C5DDE4A8AAD36FBB0F392089A">
    <w:name w:val="36C14F9C5DDE4A8AAD36FBB0F392089A"/>
  </w:style>
  <w:style w:type="paragraph" w:customStyle="1" w:styleId="EDEF31A30FDF48F0A8BCFB71BAF26465">
    <w:name w:val="EDEF31A30FDF48F0A8BCFB71BAF26465"/>
  </w:style>
  <w:style w:type="paragraph" w:customStyle="1" w:styleId="2E1A412C63044C49BF166F29169A9C04">
    <w:name w:val="2E1A412C63044C49BF166F29169A9C04"/>
  </w:style>
  <w:style w:type="paragraph" w:customStyle="1" w:styleId="5F986D03A9994E42856351DA1D6B45DB">
    <w:name w:val="5F986D03A9994E42856351DA1D6B45DB"/>
  </w:style>
  <w:style w:type="paragraph" w:customStyle="1" w:styleId="04AD62E964A048509FB9EDD288202FFA1">
    <w:name w:val="04AD62E964A048509FB9EDD288202FFA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836F4969DD8475C81F63E24EA7788C41">
    <w:name w:val="1836F4969DD8475C81F63E24EA7788C4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1">
    <w:name w:val="3E21328DBE6B4A9A9EC22C3AD731FF30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1">
    <w:name w:val="E237DE2D7641432FBD9146B48CE31699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1">
    <w:name w:val="E05774D620534C80AEFE0403793AC554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1">
    <w:name w:val="36C14F9C5DDE4A8AAD36FBB0F392089A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1">
    <w:name w:val="EDEF31A30FDF48F0A8BCFB71BAF26465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1">
    <w:name w:val="2E1A412C63044C49BF166F29169A9C04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1">
    <w:name w:val="5F986D03A9994E42856351DA1D6B45DB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">
    <w:name w:val="04AD62E964A048509FB9EDD288202FFA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836F4969DD8475C81F63E24EA7788C42">
    <w:name w:val="1836F4969DD8475C81F63E24EA7788C4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2">
    <w:name w:val="3E21328DBE6B4A9A9EC22C3AD731FF30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2">
    <w:name w:val="E237DE2D7641432FBD9146B48CE31699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2">
    <w:name w:val="E05774D620534C80AEFE0403793AC554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2">
    <w:name w:val="36C14F9C5DDE4A8AAD36FBB0F392089A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2">
    <w:name w:val="EDEF31A30FDF48F0A8BCFB71BAF26465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2">
    <w:name w:val="2E1A412C63044C49BF166F29169A9C04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2">
    <w:name w:val="5F986D03A9994E42856351DA1D6B45DB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3">
    <w:name w:val="04AD62E964A048509FB9EDD288202FFA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">
    <w:name w:val="29A3FF8F2A7945B5A26B9FC12A96ED6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836F4969DD8475C81F63E24EA7788C43">
    <w:name w:val="1836F4969DD8475C81F63E24EA7788C4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3">
    <w:name w:val="3E21328DBE6B4A9A9EC22C3AD731FF30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3">
    <w:name w:val="E237DE2D7641432FBD9146B48CE31699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3">
    <w:name w:val="E05774D620534C80AEFE0403793AC554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3">
    <w:name w:val="36C14F9C5DDE4A8AAD36FBB0F392089A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3">
    <w:name w:val="EDEF31A30FDF48F0A8BCFB71BAF26465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3">
    <w:name w:val="2E1A412C63044C49BF166F29169A9C04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3">
    <w:name w:val="5F986D03A9994E42856351DA1D6B45DB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4">
    <w:name w:val="04AD62E964A048509FB9EDD288202FFA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">
    <w:name w:val="29A3FF8F2A7945B5A26B9FC12A96ED68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836F4969DD8475C81F63E24EA7788C44">
    <w:name w:val="1836F4969DD8475C81F63E24EA7788C4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4">
    <w:name w:val="3E21328DBE6B4A9A9EC22C3AD731FF30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4">
    <w:name w:val="E237DE2D7641432FBD9146B48CE31699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4">
    <w:name w:val="E05774D620534C80AEFE0403793AC554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4">
    <w:name w:val="36C14F9C5DDE4A8AAD36FBB0F392089A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4">
    <w:name w:val="EDEF31A30FDF48F0A8BCFB71BAF26465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4">
    <w:name w:val="2E1A412C63044C49BF166F29169A9C04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4">
    <w:name w:val="5F986D03A9994E42856351DA1D6B45DB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5">
    <w:name w:val="04AD62E964A048509FB9EDD288202FFA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">
    <w:name w:val="29A3FF8F2A7945B5A26B9FC12A96ED68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836F4969DD8475C81F63E24EA7788C45">
    <w:name w:val="1836F4969DD8475C81F63E24EA7788C4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5">
    <w:name w:val="3E21328DBE6B4A9A9EC22C3AD731FF30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5">
    <w:name w:val="E237DE2D7641432FBD9146B48CE31699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5">
    <w:name w:val="E05774D620534C80AEFE0403793AC554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5">
    <w:name w:val="36C14F9C5DDE4A8AAD36FBB0F392089A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5">
    <w:name w:val="EDEF31A30FDF48F0A8BCFB71BAF26465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5">
    <w:name w:val="2E1A412C63044C49BF166F29169A9C04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5">
    <w:name w:val="5F986D03A9994E42856351DA1D6B45DB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">
    <w:name w:val="B00DCC3444E6443BA9B194B0B6A81976"/>
    <w:rsid w:val="00493588"/>
  </w:style>
  <w:style w:type="paragraph" w:customStyle="1" w:styleId="6B7F8D05F81140C8904E71BF7D9E4E46">
    <w:name w:val="6B7F8D05F81140C8904E71BF7D9E4E4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6">
    <w:name w:val="04AD62E964A048509FB9EDD288202FFA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3">
    <w:name w:val="29A3FF8F2A7945B5A26B9FC12A96ED68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">
    <w:name w:val="B00DCC3444E6443BA9B194B0B6A81976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21328DBE6B4A9A9EC22C3AD731FF306">
    <w:name w:val="3E21328DBE6B4A9A9EC22C3AD731FF30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37DE2D7641432FBD9146B48CE316996">
    <w:name w:val="E237DE2D7641432FBD9146B48CE31699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5774D620534C80AEFE0403793AC5546">
    <w:name w:val="E05774D620534C80AEFE0403793AC554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C14F9C5DDE4A8AAD36FBB0F392089A6">
    <w:name w:val="36C14F9C5DDE4A8AAD36FBB0F392089A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6">
    <w:name w:val="EDEF31A30FDF48F0A8BCFB71BAF26465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6">
    <w:name w:val="2E1A412C63044C49BF166F29169A9C04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6">
    <w:name w:val="5F986D03A9994E42856351DA1D6B45DB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">
    <w:name w:val="2109634FF9B44EA59CDB9E825D7D8150"/>
    <w:rsid w:val="00493588"/>
  </w:style>
  <w:style w:type="paragraph" w:customStyle="1" w:styleId="5185427F66D049EFB140A00BF623F963">
    <w:name w:val="5185427F66D049EFB140A00BF623F963"/>
    <w:rsid w:val="00493588"/>
  </w:style>
  <w:style w:type="paragraph" w:customStyle="1" w:styleId="092191C38ECE4D1FA39BA33E87106E81">
    <w:name w:val="092191C38ECE4D1FA39BA33E87106E81"/>
    <w:rsid w:val="00493588"/>
  </w:style>
  <w:style w:type="paragraph" w:customStyle="1" w:styleId="95CE7A889E68469CA54D7AF65E6B4B24">
    <w:name w:val="95CE7A889E68469CA54D7AF65E6B4B24"/>
    <w:rsid w:val="00493588"/>
  </w:style>
  <w:style w:type="paragraph" w:customStyle="1" w:styleId="6B7F8D05F81140C8904E71BF7D9E4E461">
    <w:name w:val="6B7F8D05F81140C8904E71BF7D9E4E46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7">
    <w:name w:val="04AD62E964A048509FB9EDD288202FFA7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4">
    <w:name w:val="29A3FF8F2A7945B5A26B9FC12A96ED68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">
    <w:name w:val="95CE7A889E68469CA54D7AF65E6B4B24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">
    <w:name w:val="B00DCC3444E6443BA9B194B0B6A81976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1">
    <w:name w:val="2109634FF9B44EA59CDB9E825D7D8150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">
    <w:name w:val="5185427F66D049EFB140A00BF623F963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">
    <w:name w:val="092191C38ECE4D1FA39BA33E87106E81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">
    <w:name w:val="328B399AE8F54B4DB0A0A6D78D8832D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7">
    <w:name w:val="EDEF31A30FDF48F0A8BCFB71BAF264657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7">
    <w:name w:val="2E1A412C63044C49BF166F29169A9C047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7">
    <w:name w:val="5F986D03A9994E42856351DA1D6B45DB7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">
    <w:name w:val="6B7F8D05F81140C8904E71BF7D9E4E46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8">
    <w:name w:val="04AD62E964A048509FB9EDD288202FFA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5">
    <w:name w:val="29A3FF8F2A7945B5A26B9FC12A96ED68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">
    <w:name w:val="95CE7A889E68469CA54D7AF65E6B4B24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3">
    <w:name w:val="B00DCC3444E6443BA9B194B0B6A81976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2">
    <w:name w:val="2109634FF9B44EA59CDB9E825D7D8150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">
    <w:name w:val="5185427F66D049EFB140A00BF623F963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">
    <w:name w:val="092191C38ECE4D1FA39BA33E87106E81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">
    <w:name w:val="328B399AE8F54B4DB0A0A6D78D8832D4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">
    <w:name w:val="E594513B0EA749D196BED4B986A3A57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8">
    <w:name w:val="EDEF31A30FDF48F0A8BCFB71BAF26465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8">
    <w:name w:val="2E1A412C63044C49BF166F29169A9C04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8">
    <w:name w:val="5F986D03A9994E42856351DA1D6B45DB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">
    <w:name w:val="891F798C344C47D7B2080C67E1645188"/>
    <w:rsid w:val="00493588"/>
  </w:style>
  <w:style w:type="paragraph" w:customStyle="1" w:styleId="6B7F8D05F81140C8904E71BF7D9E4E463">
    <w:name w:val="6B7F8D05F81140C8904E71BF7D9E4E46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9">
    <w:name w:val="04AD62E964A048509FB9EDD288202FFA9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6">
    <w:name w:val="29A3FF8F2A7945B5A26B9FC12A96ED68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3">
    <w:name w:val="95CE7A889E68469CA54D7AF65E6B4B24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4">
    <w:name w:val="B00DCC3444E6443BA9B194B0B6A81976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3">
    <w:name w:val="2109634FF9B44EA59CDB9E825D7D8150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3">
    <w:name w:val="5185427F66D049EFB140A00BF623F963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3">
    <w:name w:val="092191C38ECE4D1FA39BA33E87106E81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">
    <w:name w:val="328B399AE8F54B4DB0A0A6D78D8832D4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">
    <w:name w:val="E594513B0EA749D196BED4B986A3A578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">
    <w:name w:val="891F798C344C47D7B2080C67E1645188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9">
    <w:name w:val="EDEF31A30FDF48F0A8BCFB71BAF264659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9">
    <w:name w:val="2E1A412C63044C49BF166F29169A9C049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9">
    <w:name w:val="5F986D03A9994E42856351DA1D6B45DB9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">
    <w:name w:val="8A4AC24684A14F0DA0B4341C6D4F1CC6"/>
    <w:rsid w:val="00493588"/>
  </w:style>
  <w:style w:type="paragraph" w:customStyle="1" w:styleId="6B7F8D05F81140C8904E71BF7D9E4E464">
    <w:name w:val="6B7F8D05F81140C8904E71BF7D9E4E46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0">
    <w:name w:val="04AD62E964A048509FB9EDD288202FFA10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7">
    <w:name w:val="29A3FF8F2A7945B5A26B9FC12A96ED687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4">
    <w:name w:val="95CE7A889E68469CA54D7AF65E6B4B24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5">
    <w:name w:val="B00DCC3444E6443BA9B194B0B6A81976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4">
    <w:name w:val="2109634FF9B44EA59CDB9E825D7D8150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">
    <w:name w:val="8A4AC24684A14F0DA0B4341C6D4F1CC6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4">
    <w:name w:val="5185427F66D049EFB140A00BF623F963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4">
    <w:name w:val="092191C38ECE4D1FA39BA33E87106E81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3">
    <w:name w:val="328B399AE8F54B4DB0A0A6D78D8832D4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">
    <w:name w:val="E594513B0EA749D196BED4B986A3A578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">
    <w:name w:val="891F798C344C47D7B2080C67E1645188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10">
    <w:name w:val="EDEF31A30FDF48F0A8BCFB71BAF2646510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10">
    <w:name w:val="2E1A412C63044C49BF166F29169A9C0410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10">
    <w:name w:val="5F986D03A9994E42856351DA1D6B45DB10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">
    <w:name w:val="69DBCA9FA3E249AE9753AAA4850E641A"/>
    <w:rsid w:val="00493588"/>
  </w:style>
  <w:style w:type="paragraph" w:customStyle="1" w:styleId="6B7F8D05F81140C8904E71BF7D9E4E465">
    <w:name w:val="6B7F8D05F81140C8904E71BF7D9E4E46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1">
    <w:name w:val="04AD62E964A048509FB9EDD288202FFA1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8">
    <w:name w:val="29A3FF8F2A7945B5A26B9FC12A96ED688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5">
    <w:name w:val="95CE7A889E68469CA54D7AF65E6B4B24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6">
    <w:name w:val="B00DCC3444E6443BA9B194B0B6A819766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5">
    <w:name w:val="2109634FF9B44EA59CDB9E825D7D8150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2">
    <w:name w:val="8A4AC24684A14F0DA0B4341C6D4F1CC62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">
    <w:name w:val="69DBCA9FA3E249AE9753AAA4850E641A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5">
    <w:name w:val="5185427F66D049EFB140A00BF623F963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5">
    <w:name w:val="092191C38ECE4D1FA39BA33E87106E815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4">
    <w:name w:val="328B399AE8F54B4DB0A0A6D78D8832D44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3">
    <w:name w:val="E594513B0EA749D196BED4B986A3A578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3">
    <w:name w:val="891F798C344C47D7B2080C67E16451883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F31A30FDF48F0A8BCFB71BAF2646511">
    <w:name w:val="EDEF31A30FDF48F0A8BCFB71BAF264651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E1A412C63044C49BF166F29169A9C0411">
    <w:name w:val="2E1A412C63044C49BF166F29169A9C041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986D03A9994E42856351DA1D6B45DB11">
    <w:name w:val="5F986D03A9994E42856351DA1D6B45DB11"/>
    <w:rsid w:val="0049358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">
    <w:name w:val="038E5AFA14A44FCFBD2E10A60BC60D40"/>
    <w:rsid w:val="00546A62"/>
  </w:style>
  <w:style w:type="paragraph" w:customStyle="1" w:styleId="93FCDADE67FB4248AF91BC25F3B0D008">
    <w:name w:val="93FCDADE67FB4248AF91BC25F3B0D008"/>
    <w:rsid w:val="00546A62"/>
  </w:style>
  <w:style w:type="paragraph" w:customStyle="1" w:styleId="6B7F8D05F81140C8904E71BF7D9E4E466">
    <w:name w:val="6B7F8D05F81140C8904E71BF7D9E4E46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">
    <w:name w:val="038E5AFA14A44FCFBD2E10A60BC60D40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2">
    <w:name w:val="04AD62E964A048509FB9EDD288202FFA1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9">
    <w:name w:val="29A3FF8F2A7945B5A26B9FC12A96ED68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6">
    <w:name w:val="95CE7A889E68469CA54D7AF65E6B4B24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7">
    <w:name w:val="B00DCC3444E6443BA9B194B0B6A81976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6">
    <w:name w:val="2109634FF9B44EA59CDB9E825D7D8150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3">
    <w:name w:val="8A4AC24684A14F0DA0B4341C6D4F1CC6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2">
    <w:name w:val="69DBCA9FA3E249AE9753AAA4850E641A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6">
    <w:name w:val="5185427F66D049EFB140A00BF623F963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6">
    <w:name w:val="092191C38ECE4D1FA39BA33E87106E81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5">
    <w:name w:val="328B399AE8F54B4DB0A0A6D78D8832D4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4">
    <w:name w:val="E594513B0EA749D196BED4B986A3A578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4">
    <w:name w:val="891F798C344C47D7B2080C67E1645188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">
    <w:name w:val="93FCDADE67FB4248AF91BC25F3B0D008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79FF8AFE014F2A94245EE2A3E1895E">
    <w:name w:val="F179FF8AFE014F2A94245EE2A3E1895E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F85EE4C408D4AF89C90BACF1AD237E2">
    <w:name w:val="0F85EE4C408D4AF89C90BACF1AD237E2"/>
    <w:rsid w:val="00546A62"/>
  </w:style>
  <w:style w:type="paragraph" w:customStyle="1" w:styleId="E2908997147F4DF09AE235E1035AAC65">
    <w:name w:val="E2908997147F4DF09AE235E1035AAC65"/>
    <w:rsid w:val="00546A62"/>
  </w:style>
  <w:style w:type="paragraph" w:customStyle="1" w:styleId="D6A90D5AA33841F592F93B9B0C0C66AE">
    <w:name w:val="D6A90D5AA33841F592F93B9B0C0C66AE"/>
    <w:rsid w:val="00546A62"/>
  </w:style>
  <w:style w:type="paragraph" w:customStyle="1" w:styleId="493B0C085C7B478F9682E55BD8D94909">
    <w:name w:val="493B0C085C7B478F9682E55BD8D94909"/>
    <w:rsid w:val="00546A62"/>
  </w:style>
  <w:style w:type="paragraph" w:customStyle="1" w:styleId="E11E23A82D1D443CB65A60CF72C5613E">
    <w:name w:val="E11E23A82D1D443CB65A60CF72C5613E"/>
    <w:rsid w:val="00546A62"/>
  </w:style>
  <w:style w:type="paragraph" w:customStyle="1" w:styleId="77F1FD719B674F5D96865EB86BA17F67">
    <w:name w:val="77F1FD719B674F5D96865EB86BA17F67"/>
    <w:rsid w:val="00546A62"/>
  </w:style>
  <w:style w:type="paragraph" w:customStyle="1" w:styleId="7C2750CEB4A44A4AAE64DD0E3A9B816F">
    <w:name w:val="7C2750CEB4A44A4AAE64DD0E3A9B816F"/>
    <w:rsid w:val="00546A62"/>
  </w:style>
  <w:style w:type="paragraph" w:customStyle="1" w:styleId="6B7F8D05F81140C8904E71BF7D9E4E467">
    <w:name w:val="6B7F8D05F81140C8904E71BF7D9E4E46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2">
    <w:name w:val="038E5AFA14A44FCFBD2E10A60BC60D40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3">
    <w:name w:val="04AD62E964A048509FB9EDD288202FFA1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0">
    <w:name w:val="29A3FF8F2A7945B5A26B9FC12A96ED6810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7">
    <w:name w:val="95CE7A889E68469CA54D7AF65E6B4B24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8">
    <w:name w:val="B00DCC3444E6443BA9B194B0B6A81976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7">
    <w:name w:val="2109634FF9B44EA59CDB9E825D7D8150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4">
    <w:name w:val="8A4AC24684A14F0DA0B4341C6D4F1CC6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3">
    <w:name w:val="69DBCA9FA3E249AE9753AAA4850E641A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7">
    <w:name w:val="5185427F66D049EFB140A00BF623F963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7">
    <w:name w:val="092191C38ECE4D1FA39BA33E87106E81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6">
    <w:name w:val="328B399AE8F54B4DB0A0A6D78D8832D4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5">
    <w:name w:val="E594513B0EA749D196BED4B986A3A578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5">
    <w:name w:val="891F798C344C47D7B2080C67E1645188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2">
    <w:name w:val="93FCDADE67FB4248AF91BC25F3B0D008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93B0C085C7B478F9682E55BD8D949091">
    <w:name w:val="493B0C085C7B478F9682E55BD8D94909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1E23A82D1D443CB65A60CF72C5613E1">
    <w:name w:val="E11E23A82D1D443CB65A60CF72C5613E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F1FD719B674F5D96865EB86BA17F671">
    <w:name w:val="77F1FD719B674F5D96865EB86BA17F67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C2750CEB4A44A4AAE64DD0E3A9B816F1">
    <w:name w:val="7C2750CEB4A44A4AAE64DD0E3A9B816F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8">
    <w:name w:val="6B7F8D05F81140C8904E71BF7D9E4E46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3">
    <w:name w:val="038E5AFA14A44FCFBD2E10A60BC60D40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4">
    <w:name w:val="04AD62E964A048509FB9EDD288202FFA1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1">
    <w:name w:val="29A3FF8F2A7945B5A26B9FC12A96ED6811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8">
    <w:name w:val="95CE7A889E68469CA54D7AF65E6B4B24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9">
    <w:name w:val="B00DCC3444E6443BA9B194B0B6A81976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8">
    <w:name w:val="2109634FF9B44EA59CDB9E825D7D8150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5">
    <w:name w:val="8A4AC24684A14F0DA0B4341C6D4F1CC6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4">
    <w:name w:val="69DBCA9FA3E249AE9753AAA4850E641A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8">
    <w:name w:val="5185427F66D049EFB140A00BF623F963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8">
    <w:name w:val="092191C38ECE4D1FA39BA33E87106E81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7">
    <w:name w:val="328B399AE8F54B4DB0A0A6D78D8832D4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6">
    <w:name w:val="E594513B0EA749D196BED4B986A3A578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6">
    <w:name w:val="891F798C344C47D7B2080C67E1645188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3">
    <w:name w:val="93FCDADE67FB4248AF91BC25F3B0D008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93B0C085C7B478F9682E55BD8D949092">
    <w:name w:val="493B0C085C7B478F9682E55BD8D94909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1E23A82D1D443CB65A60CF72C5613E2">
    <w:name w:val="E11E23A82D1D443CB65A60CF72C5613E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F1FD719B674F5D96865EB86BA17F672">
    <w:name w:val="77F1FD719B674F5D96865EB86BA17F67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C2750CEB4A44A4AAE64DD0E3A9B816F2">
    <w:name w:val="7C2750CEB4A44A4AAE64DD0E3A9B816F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CF1072A3BF647708778851E20E1C9F7">
    <w:name w:val="DCF1072A3BF647708778851E20E1C9F7"/>
    <w:rsid w:val="00546A62"/>
  </w:style>
  <w:style w:type="paragraph" w:customStyle="1" w:styleId="3699F747446041F6BD6E61402A7E64E8">
    <w:name w:val="3699F747446041F6BD6E61402A7E64E8"/>
    <w:rsid w:val="00546A62"/>
  </w:style>
  <w:style w:type="paragraph" w:customStyle="1" w:styleId="8B0CEF27584148C797E8822E039F6F2B">
    <w:name w:val="8B0CEF27584148C797E8822E039F6F2B"/>
    <w:rsid w:val="00546A62"/>
  </w:style>
  <w:style w:type="paragraph" w:customStyle="1" w:styleId="6B7F8D05F81140C8904E71BF7D9E4E469">
    <w:name w:val="6B7F8D05F81140C8904E71BF7D9E4E46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4">
    <w:name w:val="038E5AFA14A44FCFBD2E10A60BC60D40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5">
    <w:name w:val="04AD62E964A048509FB9EDD288202FFA1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2">
    <w:name w:val="29A3FF8F2A7945B5A26B9FC12A96ED6812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9">
    <w:name w:val="95CE7A889E68469CA54D7AF65E6B4B24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0">
    <w:name w:val="B00DCC3444E6443BA9B194B0B6A8197610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09634FF9B44EA59CDB9E825D7D81509">
    <w:name w:val="2109634FF9B44EA59CDB9E825D7D8150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6">
    <w:name w:val="8A4AC24684A14F0DA0B4341C6D4F1CC66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5">
    <w:name w:val="69DBCA9FA3E249AE9753AAA4850E641A5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9">
    <w:name w:val="5185427F66D049EFB140A00BF623F963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9">
    <w:name w:val="092191C38ECE4D1FA39BA33E87106E819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8">
    <w:name w:val="328B399AE8F54B4DB0A0A6D78D8832D48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7">
    <w:name w:val="E594513B0EA749D196BED4B986A3A578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7">
    <w:name w:val="891F798C344C47D7B2080C67E16451887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4">
    <w:name w:val="93FCDADE67FB4248AF91BC25F3B0D0084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93B0C085C7B478F9682E55BD8D949093">
    <w:name w:val="493B0C085C7B478F9682E55BD8D94909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1E23A82D1D443CB65A60CF72C5613E3">
    <w:name w:val="E11E23A82D1D443CB65A60CF72C5613E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F1FD719B674F5D96865EB86BA17F673">
    <w:name w:val="77F1FD719B674F5D96865EB86BA17F67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C2750CEB4A44A4AAE64DD0E3A9B816F3">
    <w:name w:val="7C2750CEB4A44A4AAE64DD0E3A9B816F3"/>
    <w:rsid w:val="00546A62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A063B4499646E59602F73BC844FE09">
    <w:name w:val="0AA063B4499646E59602F73BC844FE09"/>
    <w:rsid w:val="00546A62"/>
  </w:style>
  <w:style w:type="paragraph" w:customStyle="1" w:styleId="D81A75D629124D41BADBFF31741F2F79">
    <w:name w:val="D81A75D629124D41BADBFF31741F2F79"/>
    <w:rsid w:val="00546A62"/>
  </w:style>
  <w:style w:type="paragraph" w:customStyle="1" w:styleId="CBE40BBDE2DB4B28833F75760E46137A">
    <w:name w:val="CBE40BBDE2DB4B28833F75760E46137A"/>
    <w:rsid w:val="00546A62"/>
  </w:style>
  <w:style w:type="paragraph" w:customStyle="1" w:styleId="6B18272537504915836EB21C34B0EC9A">
    <w:name w:val="6B18272537504915836EB21C34B0EC9A"/>
    <w:rsid w:val="00546A62"/>
  </w:style>
  <w:style w:type="paragraph" w:customStyle="1" w:styleId="D3DD88E31BA44062A70752534B99670F">
    <w:name w:val="D3DD88E31BA44062A70752534B99670F"/>
    <w:rsid w:val="00546A62"/>
  </w:style>
  <w:style w:type="paragraph" w:customStyle="1" w:styleId="6795AD68EB8945E9B1775E235F363303">
    <w:name w:val="6795AD68EB8945E9B1775E235F363303"/>
    <w:rsid w:val="00546A62"/>
  </w:style>
  <w:style w:type="paragraph" w:customStyle="1" w:styleId="8D28251CB049455CBCE69B84E8D1056B">
    <w:name w:val="8D28251CB049455CBCE69B84E8D1056B"/>
    <w:rsid w:val="00546A62"/>
  </w:style>
  <w:style w:type="paragraph" w:customStyle="1" w:styleId="D3240598D386488AB36EE41E91508BBE">
    <w:name w:val="D3240598D386488AB36EE41E91508BBE"/>
    <w:rsid w:val="00546A62"/>
  </w:style>
  <w:style w:type="paragraph" w:customStyle="1" w:styleId="D17E6FAC3A814C53849066B09FC793DE">
    <w:name w:val="D17E6FAC3A814C53849066B09FC793DE"/>
    <w:rsid w:val="00546A62"/>
  </w:style>
  <w:style w:type="paragraph" w:customStyle="1" w:styleId="2F55433E25BD43D899EAA82EE5C3C9AA">
    <w:name w:val="2F55433E25BD43D899EAA82EE5C3C9AA"/>
    <w:rsid w:val="00546A62"/>
  </w:style>
  <w:style w:type="paragraph" w:customStyle="1" w:styleId="911D31A092E24B2A9E77A42373992902">
    <w:name w:val="911D31A092E24B2A9E77A42373992902"/>
    <w:rsid w:val="00546A62"/>
  </w:style>
  <w:style w:type="paragraph" w:customStyle="1" w:styleId="37E8437BEF354849ADB4D292F6096770">
    <w:name w:val="37E8437BEF354849ADB4D292F6096770"/>
    <w:rsid w:val="00546A62"/>
  </w:style>
  <w:style w:type="paragraph" w:customStyle="1" w:styleId="F18B96D372014B889FDE0C9B412A1648">
    <w:name w:val="F18B96D372014B889FDE0C9B412A1648"/>
    <w:rsid w:val="00546A62"/>
  </w:style>
  <w:style w:type="paragraph" w:customStyle="1" w:styleId="952D04CC05B047D5AB756A2F1514619C">
    <w:name w:val="952D04CC05B047D5AB756A2F1514619C"/>
    <w:rsid w:val="00546A62"/>
  </w:style>
  <w:style w:type="paragraph" w:customStyle="1" w:styleId="415E328A37F446A3B464929EC24D89E4">
    <w:name w:val="415E328A37F446A3B464929EC24D89E4"/>
    <w:rsid w:val="00546A62"/>
  </w:style>
  <w:style w:type="paragraph" w:customStyle="1" w:styleId="0391FB874A124CE7A560CB977DF70500">
    <w:name w:val="0391FB874A124CE7A560CB977DF70500"/>
    <w:rsid w:val="00546A62"/>
  </w:style>
  <w:style w:type="paragraph" w:customStyle="1" w:styleId="19A78F2A84A44EFB8297A7B0007E7A96">
    <w:name w:val="19A78F2A84A44EFB8297A7B0007E7A96"/>
    <w:rsid w:val="00546A62"/>
  </w:style>
  <w:style w:type="paragraph" w:customStyle="1" w:styleId="028F83DC7576472588F355BCE9225C50">
    <w:name w:val="028F83DC7576472588F355BCE9225C50"/>
    <w:rsid w:val="00546A62"/>
  </w:style>
  <w:style w:type="paragraph" w:customStyle="1" w:styleId="D4174AAD4016401DBE58338833D12C07">
    <w:name w:val="D4174AAD4016401DBE58338833D12C07"/>
    <w:rsid w:val="00546A62"/>
  </w:style>
  <w:style w:type="paragraph" w:customStyle="1" w:styleId="1678A2B966854606A5F6E8A6BC2A1F3B">
    <w:name w:val="1678A2B966854606A5F6E8A6BC2A1F3B"/>
    <w:rsid w:val="00546A62"/>
  </w:style>
  <w:style w:type="paragraph" w:customStyle="1" w:styleId="38D89E5C62644D41B78B5BEFAA36F0D0">
    <w:name w:val="38D89E5C62644D41B78B5BEFAA36F0D0"/>
    <w:rsid w:val="00546A62"/>
  </w:style>
  <w:style w:type="paragraph" w:customStyle="1" w:styleId="BADF986F662743F1BD225F9BC7930507">
    <w:name w:val="BADF986F662743F1BD225F9BC7930507"/>
    <w:rsid w:val="00546A62"/>
  </w:style>
  <w:style w:type="paragraph" w:customStyle="1" w:styleId="35AFD5DC1296496B92BCFE90B98CC4EE">
    <w:name w:val="35AFD5DC1296496B92BCFE90B98CC4EE"/>
    <w:rsid w:val="00546A62"/>
  </w:style>
  <w:style w:type="paragraph" w:customStyle="1" w:styleId="DBFC2B80B85B4C49BCF9F1DB3A033511">
    <w:name w:val="DBFC2B80B85B4C49BCF9F1DB3A033511"/>
    <w:rsid w:val="00546A62"/>
  </w:style>
  <w:style w:type="paragraph" w:customStyle="1" w:styleId="8A8567EDCB4D403FB98B66F3B52309EF">
    <w:name w:val="8A8567EDCB4D403FB98B66F3B52309EF"/>
    <w:rsid w:val="00546A62"/>
  </w:style>
  <w:style w:type="paragraph" w:customStyle="1" w:styleId="A18DF6F98DF54A8FA62BFE43EC57D9D5">
    <w:name w:val="A18DF6F98DF54A8FA62BFE43EC57D9D5"/>
    <w:rsid w:val="00546A62"/>
  </w:style>
  <w:style w:type="paragraph" w:customStyle="1" w:styleId="52B5B5DE52B64137A1112254060BA21F">
    <w:name w:val="52B5B5DE52B64137A1112254060BA21F"/>
    <w:rsid w:val="00546A62"/>
  </w:style>
  <w:style w:type="paragraph" w:customStyle="1" w:styleId="5C38653365C44BF1AFAD73A5348A2E34">
    <w:name w:val="5C38653365C44BF1AFAD73A5348A2E34"/>
    <w:rsid w:val="00546A62"/>
  </w:style>
  <w:style w:type="paragraph" w:customStyle="1" w:styleId="4343B34BA10048F7A28A975F35322D99">
    <w:name w:val="4343B34BA10048F7A28A975F35322D99"/>
    <w:rsid w:val="00546A62"/>
  </w:style>
  <w:style w:type="paragraph" w:customStyle="1" w:styleId="4CBF79A603B0420583D192777CA207AD">
    <w:name w:val="4CBF79A603B0420583D192777CA207AD"/>
    <w:rsid w:val="00546A62"/>
  </w:style>
  <w:style w:type="paragraph" w:customStyle="1" w:styleId="DF1FE581EF6C4FE3B518DA8561A2596B">
    <w:name w:val="DF1FE581EF6C4FE3B518DA8561A2596B"/>
    <w:rsid w:val="00546A62"/>
  </w:style>
  <w:style w:type="paragraph" w:customStyle="1" w:styleId="53EE13993A654B1AA66C2002642C1445">
    <w:name w:val="53EE13993A654B1AA66C2002642C1445"/>
    <w:rsid w:val="00546A62"/>
  </w:style>
  <w:style w:type="paragraph" w:customStyle="1" w:styleId="8946104B237047EC8FBB78573ED258EE">
    <w:name w:val="8946104B237047EC8FBB78573ED258EE"/>
    <w:rsid w:val="00546A62"/>
  </w:style>
  <w:style w:type="paragraph" w:customStyle="1" w:styleId="FE0BD0BF20064E7EA08A4AE0685C6E32">
    <w:name w:val="FE0BD0BF20064E7EA08A4AE0685C6E32"/>
    <w:rsid w:val="00546A62"/>
  </w:style>
  <w:style w:type="paragraph" w:customStyle="1" w:styleId="9E0DF09D97A34A3EB5EFE43C1AB4C65C">
    <w:name w:val="9E0DF09D97A34A3EB5EFE43C1AB4C65C"/>
    <w:rsid w:val="00546A62"/>
  </w:style>
  <w:style w:type="paragraph" w:customStyle="1" w:styleId="1F326C4E35104522885BB267909A38E1">
    <w:name w:val="1F326C4E35104522885BB267909A38E1"/>
    <w:rsid w:val="00546A62"/>
  </w:style>
  <w:style w:type="paragraph" w:customStyle="1" w:styleId="F8245607A2F94E3E90FC9AD9E91D0850">
    <w:name w:val="F8245607A2F94E3E90FC9AD9E91D0850"/>
    <w:rsid w:val="00546A62"/>
  </w:style>
  <w:style w:type="paragraph" w:customStyle="1" w:styleId="FB9FAF67CA704EDB82967A762F6F86C2">
    <w:name w:val="FB9FAF67CA704EDB82967A762F6F86C2"/>
    <w:rsid w:val="00546A62"/>
  </w:style>
  <w:style w:type="paragraph" w:customStyle="1" w:styleId="D65F6977509E4E829BFB95A6D06E62CE">
    <w:name w:val="D65F6977509E4E829BFB95A6D06E62CE"/>
    <w:rsid w:val="00546A62"/>
  </w:style>
  <w:style w:type="paragraph" w:customStyle="1" w:styleId="BCACAFB9E0AB4150BA8038B2CD4A13AA">
    <w:name w:val="BCACAFB9E0AB4150BA8038B2CD4A13AA"/>
    <w:rsid w:val="00546A62"/>
  </w:style>
  <w:style w:type="paragraph" w:customStyle="1" w:styleId="892671BBEDCD4F168A3E6706007F3B6A">
    <w:name w:val="892671BBEDCD4F168A3E6706007F3B6A"/>
    <w:rsid w:val="00546A62"/>
  </w:style>
  <w:style w:type="paragraph" w:customStyle="1" w:styleId="14E6F13A0AF846F88259750ADBC78D04">
    <w:name w:val="14E6F13A0AF846F88259750ADBC78D04"/>
    <w:rsid w:val="00546A62"/>
  </w:style>
  <w:style w:type="paragraph" w:customStyle="1" w:styleId="4DCE9691967243E4ABDE93017BC5B142">
    <w:name w:val="4DCE9691967243E4ABDE93017BC5B142"/>
    <w:rsid w:val="00546A62"/>
  </w:style>
  <w:style w:type="paragraph" w:customStyle="1" w:styleId="FE82C6CFA6884C38BE57B2AA278110FE">
    <w:name w:val="FE82C6CFA6884C38BE57B2AA278110FE"/>
    <w:rsid w:val="00546A62"/>
  </w:style>
  <w:style w:type="paragraph" w:customStyle="1" w:styleId="80630F37F7254FC48CFF79704149826B">
    <w:name w:val="80630F37F7254FC48CFF79704149826B"/>
    <w:rsid w:val="00546A62"/>
  </w:style>
  <w:style w:type="paragraph" w:customStyle="1" w:styleId="31AD30270E134ED1B23EBBA859992E14">
    <w:name w:val="31AD30270E134ED1B23EBBA859992E14"/>
    <w:rsid w:val="00546A62"/>
  </w:style>
  <w:style w:type="paragraph" w:customStyle="1" w:styleId="0936480D84214175A74A87F076A6B5BB">
    <w:name w:val="0936480D84214175A74A87F076A6B5BB"/>
    <w:rsid w:val="00546A62"/>
  </w:style>
  <w:style w:type="paragraph" w:customStyle="1" w:styleId="B6E2DE7C59E14FB3B2B25BC758A043F2">
    <w:name w:val="B6E2DE7C59E14FB3B2B25BC758A043F2"/>
    <w:rsid w:val="00546A62"/>
  </w:style>
  <w:style w:type="paragraph" w:customStyle="1" w:styleId="9D6FC286192B4086B33193BE6A283920">
    <w:name w:val="9D6FC286192B4086B33193BE6A283920"/>
    <w:rsid w:val="00546A62"/>
  </w:style>
  <w:style w:type="paragraph" w:customStyle="1" w:styleId="B007A6F967E9468E8788A6328690DB93">
    <w:name w:val="B007A6F967E9468E8788A6328690DB93"/>
    <w:rsid w:val="00546A62"/>
  </w:style>
  <w:style w:type="paragraph" w:customStyle="1" w:styleId="FA7D8D9DB26C4389A61326F23CE5C102">
    <w:name w:val="FA7D8D9DB26C4389A61326F23CE5C102"/>
    <w:rsid w:val="00546A62"/>
  </w:style>
  <w:style w:type="paragraph" w:customStyle="1" w:styleId="AE77380B93D342198A88B5D193AF16EA">
    <w:name w:val="AE77380B93D342198A88B5D193AF16EA"/>
    <w:rsid w:val="00546A62"/>
  </w:style>
  <w:style w:type="paragraph" w:customStyle="1" w:styleId="F9F16524A7CE458C8CF14D8B05049064">
    <w:name w:val="F9F16524A7CE458C8CF14D8B05049064"/>
    <w:rsid w:val="00546A62"/>
  </w:style>
  <w:style w:type="paragraph" w:customStyle="1" w:styleId="DDDAF648D33E4EA6A8AAAD8E5C4964EC">
    <w:name w:val="DDDAF648D33E4EA6A8AAAD8E5C4964EC"/>
    <w:rsid w:val="00546A62"/>
  </w:style>
  <w:style w:type="paragraph" w:customStyle="1" w:styleId="AC5BA55F9F444931BDA2AAED28842C2B">
    <w:name w:val="AC5BA55F9F444931BDA2AAED28842C2B"/>
    <w:rsid w:val="00546A62"/>
  </w:style>
  <w:style w:type="paragraph" w:customStyle="1" w:styleId="FC51D64D826F439C97889832288DD2C2">
    <w:name w:val="FC51D64D826F439C97889832288DD2C2"/>
    <w:rsid w:val="00546A62"/>
  </w:style>
  <w:style w:type="paragraph" w:customStyle="1" w:styleId="87F772E55D75409ABB85A3D24B5FF5E7">
    <w:name w:val="87F772E55D75409ABB85A3D24B5FF5E7"/>
    <w:rsid w:val="00546A62"/>
  </w:style>
  <w:style w:type="paragraph" w:customStyle="1" w:styleId="57B471CEB60646CDB78BEDA123B20FD7">
    <w:name w:val="57B471CEB60646CDB78BEDA123B20FD7"/>
    <w:rsid w:val="00546A62"/>
  </w:style>
  <w:style w:type="paragraph" w:customStyle="1" w:styleId="1603CBE309C74F73870F9BEE860B6691">
    <w:name w:val="1603CBE309C74F73870F9BEE860B6691"/>
    <w:rsid w:val="00546A62"/>
  </w:style>
  <w:style w:type="paragraph" w:customStyle="1" w:styleId="B2DB43ACE5AF4A1C84FF9981957A0EFE">
    <w:name w:val="B2DB43ACE5AF4A1C84FF9981957A0EFE"/>
    <w:rsid w:val="00546A62"/>
  </w:style>
  <w:style w:type="paragraph" w:customStyle="1" w:styleId="C691F6DAFA6E43DF8656EAB79A68DEFB">
    <w:name w:val="C691F6DAFA6E43DF8656EAB79A68DEFB"/>
    <w:rsid w:val="00546A62"/>
  </w:style>
  <w:style w:type="paragraph" w:customStyle="1" w:styleId="16F76714796D4C9CA5471B0C638E873B">
    <w:name w:val="16F76714796D4C9CA5471B0C638E873B"/>
    <w:rsid w:val="00546A62"/>
  </w:style>
  <w:style w:type="paragraph" w:customStyle="1" w:styleId="2EECCD4FC6664B00A88E0702CDE55D8B">
    <w:name w:val="2EECCD4FC6664B00A88E0702CDE55D8B"/>
    <w:rsid w:val="00546A62"/>
  </w:style>
  <w:style w:type="paragraph" w:customStyle="1" w:styleId="A20F23BF30BE4A118BE1DEADBA899692">
    <w:name w:val="A20F23BF30BE4A118BE1DEADBA899692"/>
    <w:rsid w:val="00546A62"/>
  </w:style>
  <w:style w:type="paragraph" w:customStyle="1" w:styleId="2F1BD63773514430A5B30AAD3A4C35AB">
    <w:name w:val="2F1BD63773514430A5B30AAD3A4C35AB"/>
    <w:rsid w:val="00546A62"/>
  </w:style>
  <w:style w:type="paragraph" w:customStyle="1" w:styleId="21AF3390A89E4DFC9D089133BCE94BBB">
    <w:name w:val="21AF3390A89E4DFC9D089133BCE94BBB"/>
    <w:rsid w:val="00546A62"/>
  </w:style>
  <w:style w:type="paragraph" w:customStyle="1" w:styleId="F2871A10A5B74472B3ABE448A76CCEEE">
    <w:name w:val="F2871A10A5B74472B3ABE448A76CCEEE"/>
    <w:rsid w:val="00546A62"/>
  </w:style>
  <w:style w:type="paragraph" w:customStyle="1" w:styleId="60E3C4491EE0471897BD193C3E4EFDED">
    <w:name w:val="60E3C4491EE0471897BD193C3E4EFDED"/>
    <w:rsid w:val="00546A62"/>
  </w:style>
  <w:style w:type="paragraph" w:customStyle="1" w:styleId="C32D68B56C66460ABB0FCFA49EEA7E91">
    <w:name w:val="C32D68B56C66460ABB0FCFA49EEA7E91"/>
    <w:rsid w:val="00546A62"/>
  </w:style>
  <w:style w:type="paragraph" w:customStyle="1" w:styleId="93CB806A67EF4C76BDE6677A3CFC338B">
    <w:name w:val="93CB806A67EF4C76BDE6677A3CFC338B"/>
    <w:rsid w:val="00546A62"/>
  </w:style>
  <w:style w:type="paragraph" w:customStyle="1" w:styleId="45E8EE072F72431F8148F2D984033AB4">
    <w:name w:val="45E8EE072F72431F8148F2D984033AB4"/>
    <w:rsid w:val="00546A62"/>
  </w:style>
  <w:style w:type="paragraph" w:customStyle="1" w:styleId="0D805C048CDA46E28332B573E3A048AB">
    <w:name w:val="0D805C048CDA46E28332B573E3A048AB"/>
    <w:rsid w:val="00546A62"/>
  </w:style>
  <w:style w:type="paragraph" w:customStyle="1" w:styleId="4BCA596447E443BF852C87C1CC3B0438">
    <w:name w:val="4BCA596447E443BF852C87C1CC3B0438"/>
    <w:rsid w:val="00546A62"/>
  </w:style>
  <w:style w:type="paragraph" w:customStyle="1" w:styleId="0CE24763A7C24C02A2DCC21F858406E9">
    <w:name w:val="0CE24763A7C24C02A2DCC21F858406E9"/>
    <w:rsid w:val="00546A62"/>
  </w:style>
  <w:style w:type="paragraph" w:customStyle="1" w:styleId="C636C552C80640368FB679F2DF601BEB">
    <w:name w:val="C636C552C80640368FB679F2DF601BEB"/>
    <w:rsid w:val="00546A62"/>
  </w:style>
  <w:style w:type="paragraph" w:customStyle="1" w:styleId="3BC18044C0964FC9BCF514B5764CBB3A">
    <w:name w:val="3BC18044C0964FC9BCF514B5764CBB3A"/>
    <w:rsid w:val="00546A62"/>
  </w:style>
  <w:style w:type="paragraph" w:customStyle="1" w:styleId="840964FF541C456BB22F3F62CB783EC7">
    <w:name w:val="840964FF541C456BB22F3F62CB783EC7"/>
    <w:rsid w:val="00546A62"/>
  </w:style>
  <w:style w:type="paragraph" w:customStyle="1" w:styleId="9BACC50784F048249879818F7BA071E4">
    <w:name w:val="9BACC50784F048249879818F7BA071E4"/>
    <w:rsid w:val="00546A62"/>
  </w:style>
  <w:style w:type="paragraph" w:customStyle="1" w:styleId="CD90A5137D624EA2BBCE2931088646DE">
    <w:name w:val="CD90A5137D624EA2BBCE2931088646DE"/>
    <w:rsid w:val="00546A62"/>
  </w:style>
  <w:style w:type="paragraph" w:customStyle="1" w:styleId="2B4DBC82A2644BC994F05823EA520269">
    <w:name w:val="2B4DBC82A2644BC994F05823EA520269"/>
    <w:rsid w:val="00546A62"/>
  </w:style>
  <w:style w:type="paragraph" w:customStyle="1" w:styleId="D2BE654A80844CDC8EE29B0B0954E0C8">
    <w:name w:val="D2BE654A80844CDC8EE29B0B0954E0C8"/>
    <w:rsid w:val="00546A62"/>
  </w:style>
  <w:style w:type="paragraph" w:customStyle="1" w:styleId="E9699359281F4309892B1D23BD47B3D6">
    <w:name w:val="E9699359281F4309892B1D23BD47B3D6"/>
    <w:rsid w:val="00546A62"/>
  </w:style>
  <w:style w:type="paragraph" w:customStyle="1" w:styleId="DE9BFB1BF8D9497B80D03544A5077043">
    <w:name w:val="DE9BFB1BF8D9497B80D03544A5077043"/>
    <w:rsid w:val="00546A62"/>
  </w:style>
  <w:style w:type="paragraph" w:customStyle="1" w:styleId="A90CCC50F3FF4A538C760C621834E07B">
    <w:name w:val="A90CCC50F3FF4A538C760C621834E07B"/>
    <w:rsid w:val="00546A62"/>
  </w:style>
  <w:style w:type="paragraph" w:customStyle="1" w:styleId="E65E3CF3A02E4D5C84D60B8538A8AF67">
    <w:name w:val="E65E3CF3A02E4D5C84D60B8538A8AF67"/>
    <w:rsid w:val="00546A62"/>
  </w:style>
  <w:style w:type="paragraph" w:customStyle="1" w:styleId="32DB192CA8CF44B28469D530C9E3BFF2">
    <w:name w:val="32DB192CA8CF44B28469D530C9E3BFF2"/>
    <w:rsid w:val="00546A62"/>
  </w:style>
  <w:style w:type="paragraph" w:customStyle="1" w:styleId="9721B0E7E78E41E3B145BD7FB457E138">
    <w:name w:val="9721B0E7E78E41E3B145BD7FB457E138"/>
    <w:rsid w:val="00546A62"/>
  </w:style>
  <w:style w:type="paragraph" w:customStyle="1" w:styleId="4F7A86B53D8A4C4492FFD8A03C193924">
    <w:name w:val="4F7A86B53D8A4C4492FFD8A03C193924"/>
    <w:rsid w:val="00546A62"/>
  </w:style>
  <w:style w:type="paragraph" w:customStyle="1" w:styleId="62858708B2AE4744A6BDA96864D05F5E">
    <w:name w:val="62858708B2AE4744A6BDA96864D05F5E"/>
    <w:rsid w:val="00546A62"/>
  </w:style>
  <w:style w:type="paragraph" w:customStyle="1" w:styleId="8EDE2C71AAF54D209D0D266101A27AAF">
    <w:name w:val="8EDE2C71AAF54D209D0D266101A27AAF"/>
    <w:rsid w:val="00546A62"/>
  </w:style>
  <w:style w:type="paragraph" w:customStyle="1" w:styleId="A1191E56D897403CB39C79BB4D57C776">
    <w:name w:val="A1191E56D897403CB39C79BB4D57C776"/>
    <w:rsid w:val="00546A62"/>
  </w:style>
  <w:style w:type="paragraph" w:customStyle="1" w:styleId="A9BD13894BE24D189E81DCBAB4783165">
    <w:name w:val="A9BD13894BE24D189E81DCBAB4783165"/>
    <w:rsid w:val="00546A62"/>
  </w:style>
  <w:style w:type="paragraph" w:customStyle="1" w:styleId="2DEA1C3006E94E5AA9AFF4380498F1A6">
    <w:name w:val="2DEA1C3006E94E5AA9AFF4380498F1A6"/>
    <w:rsid w:val="00546A62"/>
  </w:style>
  <w:style w:type="paragraph" w:customStyle="1" w:styleId="CB3CD359FF3748F1A82B6E7F5332FE07">
    <w:name w:val="CB3CD359FF3748F1A82B6E7F5332FE07"/>
    <w:rsid w:val="00546A62"/>
  </w:style>
  <w:style w:type="paragraph" w:customStyle="1" w:styleId="B9BFA135873D484D9EF2208C9A812130">
    <w:name w:val="B9BFA135873D484D9EF2208C9A812130"/>
    <w:rsid w:val="00546A62"/>
  </w:style>
  <w:style w:type="paragraph" w:customStyle="1" w:styleId="7533D159305747019F202C5AF542D77B">
    <w:name w:val="7533D159305747019F202C5AF542D77B"/>
    <w:rsid w:val="00546A62"/>
  </w:style>
  <w:style w:type="paragraph" w:customStyle="1" w:styleId="755400B3D17B47B38863BCB1EB02EAB0">
    <w:name w:val="755400B3D17B47B38863BCB1EB02EAB0"/>
    <w:rsid w:val="00546A62"/>
  </w:style>
  <w:style w:type="paragraph" w:customStyle="1" w:styleId="61295EC74A26431E9DF97155F69278DC">
    <w:name w:val="61295EC74A26431E9DF97155F69278DC"/>
    <w:rsid w:val="00546A62"/>
  </w:style>
  <w:style w:type="paragraph" w:customStyle="1" w:styleId="31E63753DCAD464E8B9C9735ACB119CA">
    <w:name w:val="31E63753DCAD464E8B9C9735ACB119CA"/>
    <w:rsid w:val="00546A62"/>
  </w:style>
  <w:style w:type="paragraph" w:customStyle="1" w:styleId="A1B62BCA172649D2B7573CCBD83FC1C7">
    <w:name w:val="A1B62BCA172649D2B7573CCBD83FC1C7"/>
    <w:rsid w:val="00546A62"/>
  </w:style>
  <w:style w:type="paragraph" w:customStyle="1" w:styleId="0DE54DD95DED4B4FADB56818EBD8F287">
    <w:name w:val="0DE54DD95DED4B4FADB56818EBD8F287"/>
    <w:rsid w:val="00546A62"/>
  </w:style>
  <w:style w:type="paragraph" w:customStyle="1" w:styleId="4FE4DD87380740A8A04E996D7579AA72">
    <w:name w:val="4FE4DD87380740A8A04E996D7579AA72"/>
    <w:rsid w:val="00546A62"/>
  </w:style>
  <w:style w:type="paragraph" w:customStyle="1" w:styleId="A0D3F5F08DCE4E1B84DD0C1F3B319CF9">
    <w:name w:val="A0D3F5F08DCE4E1B84DD0C1F3B319CF9"/>
    <w:rsid w:val="00546A62"/>
  </w:style>
  <w:style w:type="paragraph" w:customStyle="1" w:styleId="A0E6CD81C6364B919ADFAF2856B58898">
    <w:name w:val="A0E6CD81C6364B919ADFAF2856B58898"/>
    <w:rsid w:val="00546A62"/>
  </w:style>
  <w:style w:type="paragraph" w:customStyle="1" w:styleId="CB51C7FC64884E8ABFE7DB7A2403AE7A">
    <w:name w:val="CB51C7FC64884E8ABFE7DB7A2403AE7A"/>
    <w:rsid w:val="00546A62"/>
  </w:style>
  <w:style w:type="paragraph" w:customStyle="1" w:styleId="938D127954FE4A8786894639F4130349">
    <w:name w:val="938D127954FE4A8786894639F4130349"/>
    <w:rsid w:val="00546A62"/>
  </w:style>
  <w:style w:type="paragraph" w:customStyle="1" w:styleId="D5FAE90C92F043648573EC23225F7A6E">
    <w:name w:val="D5FAE90C92F043648573EC23225F7A6E"/>
    <w:rsid w:val="00546A62"/>
  </w:style>
  <w:style w:type="paragraph" w:customStyle="1" w:styleId="95DBA80E740E4019AE37D4CD022F9EB4">
    <w:name w:val="95DBA80E740E4019AE37D4CD022F9EB4"/>
    <w:rsid w:val="00546A62"/>
  </w:style>
  <w:style w:type="paragraph" w:customStyle="1" w:styleId="A74406DF522047F286301E16A92AE413">
    <w:name w:val="A74406DF522047F286301E16A92AE413"/>
    <w:rsid w:val="00546A62"/>
  </w:style>
  <w:style w:type="paragraph" w:customStyle="1" w:styleId="3F722685AF994418B85325E2C955D6A8">
    <w:name w:val="3F722685AF994418B85325E2C955D6A8"/>
    <w:rsid w:val="00546A62"/>
  </w:style>
  <w:style w:type="paragraph" w:customStyle="1" w:styleId="7674C39A17B04ABD8718A04323D3BB66">
    <w:name w:val="7674C39A17B04ABD8718A04323D3BB66"/>
    <w:rsid w:val="00546A62"/>
  </w:style>
  <w:style w:type="paragraph" w:customStyle="1" w:styleId="E2932E5D0498455E91DB8707CBF24B7B">
    <w:name w:val="E2932E5D0498455E91DB8707CBF24B7B"/>
    <w:rsid w:val="00546A62"/>
  </w:style>
  <w:style w:type="paragraph" w:customStyle="1" w:styleId="455BDB105489432681503410A17E2746">
    <w:name w:val="455BDB105489432681503410A17E2746"/>
    <w:rsid w:val="00546A62"/>
  </w:style>
  <w:style w:type="paragraph" w:customStyle="1" w:styleId="C666BCF660CC4AD8B90DCFBBC0DF88C4">
    <w:name w:val="C666BCF660CC4AD8B90DCFBBC0DF88C4"/>
    <w:rsid w:val="00546A62"/>
  </w:style>
  <w:style w:type="paragraph" w:customStyle="1" w:styleId="88767CE5CBF84DE0B6F3A509369C7144">
    <w:name w:val="88767CE5CBF84DE0B6F3A509369C7144"/>
    <w:rsid w:val="00546A62"/>
  </w:style>
  <w:style w:type="paragraph" w:customStyle="1" w:styleId="D95F7CECFFF24C1D91AAC6CDDCDAA812">
    <w:name w:val="D95F7CECFFF24C1D91AAC6CDDCDAA812"/>
    <w:rsid w:val="00546A62"/>
  </w:style>
  <w:style w:type="paragraph" w:customStyle="1" w:styleId="CBA209E0DBE74D81B58DC539FC7C8BDC">
    <w:name w:val="CBA209E0DBE74D81B58DC539FC7C8BDC"/>
    <w:rsid w:val="00546A62"/>
  </w:style>
  <w:style w:type="paragraph" w:customStyle="1" w:styleId="25FE001ED71741849C92E4A32FA5AE9D">
    <w:name w:val="25FE001ED71741849C92E4A32FA5AE9D"/>
    <w:rsid w:val="00546A62"/>
  </w:style>
  <w:style w:type="paragraph" w:customStyle="1" w:styleId="4CDC8BF18BF0426E8D3E3968DF6F8237">
    <w:name w:val="4CDC8BF18BF0426E8D3E3968DF6F8237"/>
    <w:rsid w:val="00546A62"/>
  </w:style>
  <w:style w:type="paragraph" w:customStyle="1" w:styleId="7490A2469B9645C1B4FCB2449989FFFA">
    <w:name w:val="7490A2469B9645C1B4FCB2449989FFFA"/>
    <w:rsid w:val="00546A62"/>
  </w:style>
  <w:style w:type="paragraph" w:customStyle="1" w:styleId="2A0D85EC8C0E4D079F6C5D8D1AD3D7F6">
    <w:name w:val="2A0D85EC8C0E4D079F6C5D8D1AD3D7F6"/>
    <w:rsid w:val="00546A62"/>
  </w:style>
  <w:style w:type="paragraph" w:customStyle="1" w:styleId="F5C9B643C2A948A2AEA3B2DEFDDE6F72">
    <w:name w:val="F5C9B643C2A948A2AEA3B2DEFDDE6F72"/>
    <w:rsid w:val="00546A62"/>
  </w:style>
  <w:style w:type="paragraph" w:customStyle="1" w:styleId="95CC3570DCAF4B55A266B17365BB68CD">
    <w:name w:val="95CC3570DCAF4B55A266B17365BB68CD"/>
    <w:rsid w:val="00546A62"/>
  </w:style>
  <w:style w:type="paragraph" w:customStyle="1" w:styleId="B6F906741F734FA598F262C108EFA864">
    <w:name w:val="B6F906741F734FA598F262C108EFA864"/>
    <w:rsid w:val="00546A62"/>
  </w:style>
  <w:style w:type="paragraph" w:customStyle="1" w:styleId="97BDB7466F864BB19BEE1026D5B72EC5">
    <w:name w:val="97BDB7466F864BB19BEE1026D5B72EC5"/>
    <w:rsid w:val="00546A62"/>
  </w:style>
  <w:style w:type="paragraph" w:customStyle="1" w:styleId="470990A43D124F23821ED933A4CB3E36">
    <w:name w:val="470990A43D124F23821ED933A4CB3E36"/>
    <w:rsid w:val="00546A62"/>
  </w:style>
  <w:style w:type="paragraph" w:customStyle="1" w:styleId="06DFB3AFA7CE41ED908EA38FE72A82B8">
    <w:name w:val="06DFB3AFA7CE41ED908EA38FE72A82B8"/>
    <w:rsid w:val="00546A62"/>
  </w:style>
  <w:style w:type="paragraph" w:customStyle="1" w:styleId="CC39D04A69AF44CE9490BADAB9112C37">
    <w:name w:val="CC39D04A69AF44CE9490BADAB9112C37"/>
    <w:rsid w:val="00546A62"/>
  </w:style>
  <w:style w:type="paragraph" w:customStyle="1" w:styleId="77364033C60A4F77B56D1BC82075F18B">
    <w:name w:val="77364033C60A4F77B56D1BC82075F18B"/>
    <w:rsid w:val="00546A62"/>
  </w:style>
  <w:style w:type="paragraph" w:customStyle="1" w:styleId="D851FACB81AD450CAEF98B651B9D1FC7">
    <w:name w:val="D851FACB81AD450CAEF98B651B9D1FC7"/>
    <w:rsid w:val="00546A62"/>
  </w:style>
  <w:style w:type="paragraph" w:customStyle="1" w:styleId="C03773CC2EB7426C9974A8BECE2080EB">
    <w:name w:val="C03773CC2EB7426C9974A8BECE2080EB"/>
    <w:rsid w:val="00546A62"/>
  </w:style>
  <w:style w:type="paragraph" w:customStyle="1" w:styleId="EF943027479A4041AC45392F19D74AD1">
    <w:name w:val="EF943027479A4041AC45392F19D74AD1"/>
    <w:rsid w:val="00546A62"/>
  </w:style>
  <w:style w:type="paragraph" w:customStyle="1" w:styleId="72342E39AC454BCABF2231B5FF7987F1">
    <w:name w:val="72342E39AC454BCABF2231B5FF7987F1"/>
    <w:rsid w:val="00546A62"/>
  </w:style>
  <w:style w:type="paragraph" w:customStyle="1" w:styleId="B96D3C5C190B47EDA2F4CAFEEDCEBE63">
    <w:name w:val="B96D3C5C190B47EDA2F4CAFEEDCEBE63"/>
    <w:rsid w:val="00546A62"/>
  </w:style>
  <w:style w:type="paragraph" w:customStyle="1" w:styleId="A9F0E0DDD6284EC2B0C168A796C0FE61">
    <w:name w:val="A9F0E0DDD6284EC2B0C168A796C0FE61"/>
    <w:rsid w:val="00290D41"/>
  </w:style>
  <w:style w:type="paragraph" w:customStyle="1" w:styleId="2D3E34B4025A446CA3D432E7201462AE">
    <w:name w:val="2D3E34B4025A446CA3D432E7201462AE"/>
    <w:rsid w:val="00290D41"/>
  </w:style>
  <w:style w:type="paragraph" w:customStyle="1" w:styleId="6B7F8D05F81140C8904E71BF7D9E4E4610">
    <w:name w:val="6B7F8D05F81140C8904E71BF7D9E4E46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5">
    <w:name w:val="038E5AFA14A44FCFBD2E10A60BC60D40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6">
    <w:name w:val="04AD62E964A048509FB9EDD288202FFA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3">
    <w:name w:val="29A3FF8F2A7945B5A26B9FC12A96ED6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0">
    <w:name w:val="95CE7A889E68469CA54D7AF65E6B4B24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">
    <w:name w:val="A9F0E0DDD6284EC2B0C168A796C0FE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1">
    <w:name w:val="B00DCC3444E6443BA9B194B0B6A8197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7">
    <w:name w:val="8A4AC24684A14F0DA0B4341C6D4F1CC6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6">
    <w:name w:val="69DBCA9FA3E249AE9753AAA4850E641A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0">
    <w:name w:val="5185427F66D049EFB140A00BF623F963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0">
    <w:name w:val="092191C38ECE4D1FA39BA33E87106E81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9">
    <w:name w:val="328B399AE8F54B4DB0A0A6D78D8832D4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8">
    <w:name w:val="E594513B0EA749D196BED4B986A3A57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8">
    <w:name w:val="891F798C344C47D7B2080C67E164518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5">
    <w:name w:val="93FCDADE67FB4248AF91BC25F3B0D008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">
    <w:name w:val="E2932E5D0498455E91DB8707CBF24B7B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">
    <w:name w:val="B6F906741F734FA598F262C108EFA864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">
    <w:name w:val="97BDB7466F864BB19BEE1026D5B72EC5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">
    <w:name w:val="470990A43D124F23821ED933A4CB3E36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">
    <w:name w:val="2D3E34B4025A446CA3D432E7201462AE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">
    <w:name w:val="E52D06126EE14DB6A20073A9549A42B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">
    <w:name w:val="98E324611E9648AD88B0BEFD0F618F2F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">
    <w:name w:val="9CD5EAC5C2154D91BC90A4C24521F60F"/>
    <w:rsid w:val="00290D41"/>
  </w:style>
  <w:style w:type="paragraph" w:customStyle="1" w:styleId="2966A240805C4B5D957F51CCD91994D7">
    <w:name w:val="2966A240805C4B5D957F51CCD91994D7"/>
    <w:rsid w:val="00290D41"/>
  </w:style>
  <w:style w:type="paragraph" w:customStyle="1" w:styleId="D3273BCB8CC940E4B92A41631FB3F9D1">
    <w:name w:val="D3273BCB8CC940E4B92A41631FB3F9D1"/>
    <w:rsid w:val="00290D41"/>
  </w:style>
  <w:style w:type="paragraph" w:customStyle="1" w:styleId="898FC7DC5E664A838561416DEE705364">
    <w:name w:val="898FC7DC5E664A838561416DEE705364"/>
    <w:rsid w:val="00290D41"/>
  </w:style>
  <w:style w:type="paragraph" w:customStyle="1" w:styleId="E5FB5607393243048DD3BEC019E2DBC8">
    <w:name w:val="E5FB5607393243048DD3BEC019E2DBC8"/>
    <w:rsid w:val="00290D41"/>
  </w:style>
  <w:style w:type="paragraph" w:customStyle="1" w:styleId="FE69DD6B38054ECDBFD30BAEBADCF8F0">
    <w:name w:val="FE69DD6B38054ECDBFD30BAEBADCF8F0"/>
    <w:rsid w:val="00290D41"/>
  </w:style>
  <w:style w:type="paragraph" w:customStyle="1" w:styleId="82451A8083F94A1185901BA2DFE627B8">
    <w:name w:val="82451A8083F94A1185901BA2DFE627B8"/>
    <w:rsid w:val="00290D41"/>
  </w:style>
  <w:style w:type="paragraph" w:customStyle="1" w:styleId="990E463387BA4B4DA5F5B17473C23E8D">
    <w:name w:val="990E463387BA4B4DA5F5B17473C23E8D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1">
    <w:name w:val="6B7F8D05F81140C8904E71BF7D9E4E4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6">
    <w:name w:val="038E5AFA14A44FCFBD2E10A60BC60D40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7">
    <w:name w:val="04AD62E964A048509FB9EDD288202FFA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4">
    <w:name w:val="29A3FF8F2A7945B5A26B9FC12A96ED6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1">
    <w:name w:val="95CE7A889E68469CA54D7AF65E6B4B24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2">
    <w:name w:val="A9F0E0DDD6284EC2B0C168A796C0FE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2">
    <w:name w:val="B00DCC3444E6443BA9B194B0B6A8197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8">
    <w:name w:val="8A4AC24684A14F0DA0B4341C6D4F1CC6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7">
    <w:name w:val="69DBCA9FA3E249AE9753AAA4850E641A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1">
    <w:name w:val="5185427F66D049EFB140A00BF623F963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1">
    <w:name w:val="092191C38ECE4D1FA39BA33E87106E8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0">
    <w:name w:val="328B399AE8F54B4DB0A0A6D78D8832D4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9">
    <w:name w:val="E594513B0EA749D196BED4B986A3A57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9">
    <w:name w:val="891F798C344C47D7B2080C67E164518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6">
    <w:name w:val="93FCDADE67FB4248AF91BC25F3B0D008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2">
    <w:name w:val="E2932E5D0498455E91DB8707CBF24B7B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2">
    <w:name w:val="B6F906741F734FA598F262C108EFA864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2">
    <w:name w:val="97BDB7466F864BB19BEE1026D5B72EC5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2">
    <w:name w:val="470990A43D124F23821ED933A4CB3E36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2">
    <w:name w:val="2D3E34B4025A446CA3D432E7201462AE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">
    <w:name w:val="E52D06126EE14DB6A20073A9549A42B8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">
    <w:name w:val="98E324611E9648AD88B0BEFD0F618F2F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">
    <w:name w:val="9CD5EAC5C2154D91BC90A4C24521F60F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">
    <w:name w:val="2966A240805C4B5D957F51CCD91994D7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">
    <w:name w:val="D3273BCB8CC940E4B92A41631FB3F9D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">
    <w:name w:val="82451A8083F94A1185901BA2DFE627B8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">
    <w:name w:val="E5FB5607393243048DD3BEC019E2DBC8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">
    <w:name w:val="FE69DD6B38054ECDBFD30BAEBADCF8F0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">
    <w:name w:val="227E09B9B7654BD7A8CBCA05647A536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">
    <w:name w:val="5370BB70A9F64A38AD3426CFAD865D3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1">
    <w:name w:val="990E463387BA4B4DA5F5B17473C23E8D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2">
    <w:name w:val="6B7F8D05F81140C8904E71BF7D9E4E4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7">
    <w:name w:val="038E5AFA14A44FCFBD2E10A60BC60D40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8">
    <w:name w:val="04AD62E964A048509FB9EDD288202FFA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5">
    <w:name w:val="29A3FF8F2A7945B5A26B9FC12A96ED6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2">
    <w:name w:val="95CE7A889E68469CA54D7AF65E6B4B24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3">
    <w:name w:val="A9F0E0DDD6284EC2B0C168A796C0FE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3">
    <w:name w:val="B00DCC3444E6443BA9B194B0B6A8197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9">
    <w:name w:val="8A4AC24684A14F0DA0B4341C6D4F1CC6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8">
    <w:name w:val="69DBCA9FA3E249AE9753AAA4850E641A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2">
    <w:name w:val="5185427F66D049EFB140A00BF623F963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2">
    <w:name w:val="092191C38ECE4D1FA39BA33E87106E8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1">
    <w:name w:val="328B399AE8F54B4DB0A0A6D78D8832D4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0">
    <w:name w:val="E594513B0EA749D196BED4B986A3A57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0">
    <w:name w:val="891F798C344C47D7B2080C67E164518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7">
    <w:name w:val="93FCDADE67FB4248AF91BC25F3B0D008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3">
    <w:name w:val="E2932E5D0498455E91DB8707CBF24B7B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3">
    <w:name w:val="B6F906741F734FA598F262C108EFA864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3">
    <w:name w:val="97BDB7466F864BB19BEE1026D5B72EC5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3">
    <w:name w:val="470990A43D124F23821ED933A4CB3E36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3">
    <w:name w:val="2D3E34B4025A446CA3D432E7201462AE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2">
    <w:name w:val="E52D06126EE14DB6A20073A9549A42B8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2">
    <w:name w:val="98E324611E9648AD88B0BEFD0F618F2F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2">
    <w:name w:val="9CD5EAC5C2154D91BC90A4C24521F60F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2">
    <w:name w:val="2966A240805C4B5D957F51CCD91994D7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2">
    <w:name w:val="D3273BCB8CC940E4B92A41631FB3F9D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2">
    <w:name w:val="82451A8083F94A1185901BA2DFE627B8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2">
    <w:name w:val="E5FB5607393243048DD3BEC019E2DBC8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2">
    <w:name w:val="FE69DD6B38054ECDBFD30BAEBADCF8F0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">
    <w:name w:val="227E09B9B7654BD7A8CBCA05647A53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">
    <w:name w:val="5370BB70A9F64A38AD3426CFAD865D3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">
    <w:name w:val="C309E2ABDCB74B23908BC82BB0A7E9B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2">
    <w:name w:val="990E463387BA4B4DA5F5B17473C23E8D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3">
    <w:name w:val="6B7F8D05F81140C8904E71BF7D9E4E4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8">
    <w:name w:val="038E5AFA14A44FCFBD2E10A60BC60D40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19">
    <w:name w:val="04AD62E964A048509FB9EDD288202FFA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6">
    <w:name w:val="29A3FF8F2A7945B5A26B9FC12A96ED6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3">
    <w:name w:val="95CE7A889E68469CA54D7AF65E6B4B24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4">
    <w:name w:val="A9F0E0DDD6284EC2B0C168A796C0FE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4">
    <w:name w:val="B00DCC3444E6443BA9B194B0B6A8197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0">
    <w:name w:val="8A4AC24684A14F0DA0B4341C6D4F1CC6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9">
    <w:name w:val="69DBCA9FA3E249AE9753AAA4850E641A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3">
    <w:name w:val="5185427F66D049EFB140A00BF623F963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3">
    <w:name w:val="092191C38ECE4D1FA39BA33E87106E8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2">
    <w:name w:val="328B399AE8F54B4DB0A0A6D78D8832D4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1">
    <w:name w:val="E594513B0EA749D196BED4B986A3A57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1">
    <w:name w:val="891F798C344C47D7B2080C67E164518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8">
    <w:name w:val="93FCDADE67FB4248AF91BC25F3B0D00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4">
    <w:name w:val="E2932E5D0498455E91DB8707CBF24B7B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4">
    <w:name w:val="B6F906741F734FA598F262C108EFA864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4">
    <w:name w:val="97BDB7466F864BB19BEE1026D5B72EC5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4">
    <w:name w:val="470990A43D124F23821ED933A4CB3E36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4">
    <w:name w:val="2D3E34B4025A446CA3D432E7201462AE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3">
    <w:name w:val="E52D06126EE14DB6A20073A9549A42B8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3">
    <w:name w:val="98E324611E9648AD88B0BEFD0F618F2F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3">
    <w:name w:val="9CD5EAC5C2154D91BC90A4C24521F60F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3">
    <w:name w:val="2966A240805C4B5D957F51CCD91994D7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3">
    <w:name w:val="D3273BCB8CC940E4B92A41631FB3F9D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3">
    <w:name w:val="82451A8083F94A1185901BA2DFE627B8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3">
    <w:name w:val="E5FB5607393243048DD3BEC019E2DBC8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3">
    <w:name w:val="FE69DD6B38054ECDBFD30BAEBADCF8F0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2">
    <w:name w:val="227E09B9B7654BD7A8CBCA05647A53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2">
    <w:name w:val="5370BB70A9F64A38AD3426CFAD865D3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">
    <w:name w:val="C309E2ABDCB74B23908BC82BB0A7E9B9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">
    <w:name w:val="0AC320C69269431CB6A824CA6624D1E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">
    <w:name w:val="7D5245119CB040A485BAD857ABB2170E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3">
    <w:name w:val="990E463387BA4B4DA5F5B17473C23E8D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4">
    <w:name w:val="6B7F8D05F81140C8904E71BF7D9E4E4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9">
    <w:name w:val="038E5AFA14A44FCFBD2E10A60BC60D40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0">
    <w:name w:val="04AD62E964A048509FB9EDD288202FFA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7">
    <w:name w:val="29A3FF8F2A7945B5A26B9FC12A96ED68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4">
    <w:name w:val="95CE7A889E68469CA54D7AF65E6B4B24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5">
    <w:name w:val="A9F0E0DDD6284EC2B0C168A796C0FE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5">
    <w:name w:val="B00DCC3444E6443BA9B194B0B6A8197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1">
    <w:name w:val="8A4AC24684A14F0DA0B4341C6D4F1CC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0">
    <w:name w:val="69DBCA9FA3E249AE9753AAA4850E641A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4">
    <w:name w:val="5185427F66D049EFB140A00BF623F963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4">
    <w:name w:val="092191C38ECE4D1FA39BA33E87106E8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3">
    <w:name w:val="328B399AE8F54B4DB0A0A6D78D8832D4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2">
    <w:name w:val="E594513B0EA749D196BED4B986A3A57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2">
    <w:name w:val="891F798C344C47D7B2080C67E164518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9">
    <w:name w:val="93FCDADE67FB4248AF91BC25F3B0D00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5">
    <w:name w:val="E2932E5D0498455E91DB8707CBF24B7B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5">
    <w:name w:val="B6F906741F734FA598F262C108EFA864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5">
    <w:name w:val="97BDB7466F864BB19BEE1026D5B72EC5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5">
    <w:name w:val="470990A43D124F23821ED933A4CB3E36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5">
    <w:name w:val="2D3E34B4025A446CA3D432E7201462AE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4">
    <w:name w:val="E52D06126EE14DB6A20073A9549A42B8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4">
    <w:name w:val="98E324611E9648AD88B0BEFD0F618F2F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4">
    <w:name w:val="9CD5EAC5C2154D91BC90A4C24521F60F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4">
    <w:name w:val="2966A240805C4B5D957F51CCD91994D7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4">
    <w:name w:val="D3273BCB8CC940E4B92A41631FB3F9D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4">
    <w:name w:val="82451A8083F94A1185901BA2DFE627B8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4">
    <w:name w:val="E5FB5607393243048DD3BEC019E2DBC8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4">
    <w:name w:val="FE69DD6B38054ECDBFD30BAEBADCF8F0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3">
    <w:name w:val="227E09B9B7654BD7A8CBCA05647A53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3">
    <w:name w:val="5370BB70A9F64A38AD3426CFAD865D3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2">
    <w:name w:val="C309E2ABDCB74B23908BC82BB0A7E9B9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1">
    <w:name w:val="0AC320C69269431CB6A824CA6624D1E6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1">
    <w:name w:val="7D5245119CB040A485BAD857ABB2170E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">
    <w:name w:val="1FBEBF5D37744C87981FEC7815CC77D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">
    <w:name w:val="08656B0A997145128D74EC0DBCBE0F90"/>
    <w:rsid w:val="00290D41"/>
  </w:style>
  <w:style w:type="paragraph" w:customStyle="1" w:styleId="990E463387BA4B4DA5F5B17473C23E8D4">
    <w:name w:val="990E463387BA4B4DA5F5B17473C23E8D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5">
    <w:name w:val="6B7F8D05F81140C8904E71BF7D9E4E4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0">
    <w:name w:val="038E5AFA14A44FCFBD2E10A60BC60D40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1">
    <w:name w:val="04AD62E964A048509FB9EDD288202FFA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8">
    <w:name w:val="29A3FF8F2A7945B5A26B9FC12A96ED68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5">
    <w:name w:val="95CE7A889E68469CA54D7AF65E6B4B24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6">
    <w:name w:val="A9F0E0DDD6284EC2B0C168A796C0FE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6">
    <w:name w:val="B00DCC3444E6443BA9B194B0B6A8197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">
    <w:name w:val="28093FDEDB754FABB0CA1480E2F777A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1">
    <w:name w:val="08656B0A997145128D74EC0DBCBE0F90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2">
    <w:name w:val="8A4AC24684A14F0DA0B4341C6D4F1CC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1">
    <w:name w:val="69DBCA9FA3E249AE9753AAA4850E641A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5">
    <w:name w:val="5185427F66D049EFB140A00BF623F963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5">
    <w:name w:val="092191C38ECE4D1FA39BA33E87106E8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4">
    <w:name w:val="328B399AE8F54B4DB0A0A6D78D8832D4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3">
    <w:name w:val="E594513B0EA749D196BED4B986A3A57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3">
    <w:name w:val="891F798C344C47D7B2080C67E164518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0">
    <w:name w:val="93FCDADE67FB4248AF91BC25F3B0D00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6">
    <w:name w:val="E2932E5D0498455E91DB8707CBF24B7B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6">
    <w:name w:val="B6F906741F734FA598F262C108EFA864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6">
    <w:name w:val="97BDB7466F864BB19BEE1026D5B72EC5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6">
    <w:name w:val="470990A43D124F23821ED933A4CB3E36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6">
    <w:name w:val="2D3E34B4025A446CA3D432E7201462AE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5">
    <w:name w:val="E52D06126EE14DB6A20073A9549A42B8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5">
    <w:name w:val="98E324611E9648AD88B0BEFD0F618F2F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5">
    <w:name w:val="9CD5EAC5C2154D91BC90A4C24521F60F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5">
    <w:name w:val="2966A240805C4B5D957F51CCD91994D7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5">
    <w:name w:val="D3273BCB8CC940E4B92A41631FB3F9D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5">
    <w:name w:val="82451A8083F94A1185901BA2DFE627B8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5">
    <w:name w:val="E5FB5607393243048DD3BEC019E2DBC8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5">
    <w:name w:val="FE69DD6B38054ECDBFD30BAEBADCF8F0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4">
    <w:name w:val="227E09B9B7654BD7A8CBCA05647A53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4">
    <w:name w:val="5370BB70A9F64A38AD3426CFAD865D3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3">
    <w:name w:val="C309E2ABDCB74B23908BC82BB0A7E9B9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2">
    <w:name w:val="0AC320C69269431CB6A824CA6624D1E6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2">
    <w:name w:val="7D5245119CB040A485BAD857ABB2170E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1">
    <w:name w:val="1FBEBF5D37744C87981FEC7815CC77D5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">
    <w:name w:val="1FE8FA1D1CB342B79E56F8144CC5EA5E"/>
    <w:rsid w:val="00290D41"/>
  </w:style>
  <w:style w:type="paragraph" w:customStyle="1" w:styleId="990E463387BA4B4DA5F5B17473C23E8D5">
    <w:name w:val="990E463387BA4B4DA5F5B17473C23E8D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6">
    <w:name w:val="6B7F8D05F81140C8904E71BF7D9E4E4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1">
    <w:name w:val="038E5AFA14A44FCFBD2E10A60BC60D40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2">
    <w:name w:val="04AD62E964A048509FB9EDD288202FFA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19">
    <w:name w:val="29A3FF8F2A7945B5A26B9FC12A96ED68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6">
    <w:name w:val="95CE7A889E68469CA54D7AF65E6B4B24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7">
    <w:name w:val="A9F0E0DDD6284EC2B0C168A796C0FE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7">
    <w:name w:val="B00DCC3444E6443BA9B194B0B6A8197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1">
    <w:name w:val="28093FDEDB754FABB0CA1480E2F777A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2">
    <w:name w:val="08656B0A997145128D74EC0DBCBE0F90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3">
    <w:name w:val="8A4AC24684A14F0DA0B4341C6D4F1CC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2">
    <w:name w:val="69DBCA9FA3E249AE9753AAA4850E641A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6">
    <w:name w:val="5185427F66D049EFB140A00BF623F963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6">
    <w:name w:val="092191C38ECE4D1FA39BA33E87106E81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5">
    <w:name w:val="328B399AE8F54B4DB0A0A6D78D8832D4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4">
    <w:name w:val="E594513B0EA749D196BED4B986A3A57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4">
    <w:name w:val="891F798C344C47D7B2080C67E164518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1">
    <w:name w:val="93FCDADE67FB4248AF91BC25F3B0D00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7">
    <w:name w:val="E2932E5D0498455E91DB8707CBF24B7B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7">
    <w:name w:val="B6F906741F734FA598F262C108EFA864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7">
    <w:name w:val="97BDB7466F864BB19BEE1026D5B72EC5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7">
    <w:name w:val="470990A43D124F23821ED933A4CB3E36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7">
    <w:name w:val="2D3E34B4025A446CA3D432E7201462AE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6">
    <w:name w:val="E52D06126EE14DB6A20073A9549A42B8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6">
    <w:name w:val="98E324611E9648AD88B0BEFD0F618F2F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6">
    <w:name w:val="9CD5EAC5C2154D91BC90A4C24521F60F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6">
    <w:name w:val="2966A240805C4B5D957F51CCD91994D7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6">
    <w:name w:val="D3273BCB8CC940E4B92A41631FB3F9D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6">
    <w:name w:val="82451A8083F94A1185901BA2DFE627B8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6">
    <w:name w:val="E5FB5607393243048DD3BEC019E2DBC8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6">
    <w:name w:val="FE69DD6B38054ECDBFD30BAEBADCF8F0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5">
    <w:name w:val="227E09B9B7654BD7A8CBCA05647A53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5">
    <w:name w:val="5370BB70A9F64A38AD3426CFAD865D3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4">
    <w:name w:val="C309E2ABDCB74B23908BC82BB0A7E9B9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3">
    <w:name w:val="0AC320C69269431CB6A824CA6624D1E6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3">
    <w:name w:val="7D5245119CB040A485BAD857ABB2170E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2">
    <w:name w:val="1FBEBF5D37744C87981FEC7815CC77D5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1">
    <w:name w:val="1FE8FA1D1CB342B79E56F8144CC5EA5E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6">
    <w:name w:val="990E463387BA4B4DA5F5B17473C23E8D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7">
    <w:name w:val="6B7F8D05F81140C8904E71BF7D9E4E4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2">
    <w:name w:val="038E5AFA14A44FCFBD2E10A60BC60D40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3">
    <w:name w:val="04AD62E964A048509FB9EDD288202FFA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0">
    <w:name w:val="29A3FF8F2A7945B5A26B9FC12A96ED68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7">
    <w:name w:val="95CE7A889E68469CA54D7AF65E6B4B24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8">
    <w:name w:val="A9F0E0DDD6284EC2B0C168A796C0FE6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8">
    <w:name w:val="B00DCC3444E6443BA9B194B0B6A81976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2">
    <w:name w:val="28093FDEDB754FABB0CA1480E2F777A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3">
    <w:name w:val="08656B0A997145128D74EC0DBCBE0F90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4">
    <w:name w:val="8A4AC24684A14F0DA0B4341C6D4F1CC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3">
    <w:name w:val="69DBCA9FA3E249AE9753AAA4850E641A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7">
    <w:name w:val="5185427F66D049EFB140A00BF623F963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7">
    <w:name w:val="092191C38ECE4D1FA39BA33E87106E81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6">
    <w:name w:val="328B399AE8F54B4DB0A0A6D78D8832D4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5">
    <w:name w:val="E594513B0EA749D196BED4B986A3A57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5">
    <w:name w:val="891F798C344C47D7B2080C67E164518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2">
    <w:name w:val="93FCDADE67FB4248AF91BC25F3B0D00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8">
    <w:name w:val="E2932E5D0498455E91DB8707CBF24B7B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8">
    <w:name w:val="B6F906741F734FA598F262C108EFA864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8">
    <w:name w:val="97BDB7466F864BB19BEE1026D5B72EC5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8">
    <w:name w:val="470990A43D124F23821ED933A4CB3E36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8">
    <w:name w:val="2D3E34B4025A446CA3D432E7201462AE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7">
    <w:name w:val="E52D06126EE14DB6A20073A9549A42B8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7">
    <w:name w:val="98E324611E9648AD88B0BEFD0F618F2F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7">
    <w:name w:val="9CD5EAC5C2154D91BC90A4C24521F60F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7">
    <w:name w:val="2966A240805C4B5D957F51CCD91994D7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7">
    <w:name w:val="D3273BCB8CC940E4B92A41631FB3F9D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7">
    <w:name w:val="82451A8083F94A1185901BA2DFE627B8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7">
    <w:name w:val="E5FB5607393243048DD3BEC019E2DBC8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7">
    <w:name w:val="FE69DD6B38054ECDBFD30BAEBADCF8F0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6">
    <w:name w:val="227E09B9B7654BD7A8CBCA05647A53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6">
    <w:name w:val="5370BB70A9F64A38AD3426CFAD865D3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5">
    <w:name w:val="C309E2ABDCB74B23908BC82BB0A7E9B9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4">
    <w:name w:val="0AC320C69269431CB6A824CA6624D1E6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4">
    <w:name w:val="7D5245119CB040A485BAD857ABB2170E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3">
    <w:name w:val="1FBEBF5D37744C87981FEC7815CC77D5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2">
    <w:name w:val="1FE8FA1D1CB342B79E56F8144CC5EA5E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10D49DDD014849AF0AC041E2866203">
    <w:name w:val="BB10D49DDD014849AF0AC041E286620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">
    <w:name w:val="3937F6F6D1814B0B80B2C95339C43511"/>
    <w:rsid w:val="00290D41"/>
  </w:style>
  <w:style w:type="paragraph" w:customStyle="1" w:styleId="394C46633F914BD7B2A15588AEFF47DA">
    <w:name w:val="394C46633F914BD7B2A15588AEFF47DA"/>
    <w:rsid w:val="00290D41"/>
  </w:style>
  <w:style w:type="paragraph" w:customStyle="1" w:styleId="F3930B3B97EA474E9198741A44D1B1CC">
    <w:name w:val="F3930B3B97EA474E9198741A44D1B1CC"/>
    <w:rsid w:val="00290D41"/>
  </w:style>
  <w:style w:type="paragraph" w:customStyle="1" w:styleId="F8E93041AB7B4B62B09390021BBA5219">
    <w:name w:val="F8E93041AB7B4B62B09390021BBA5219"/>
    <w:rsid w:val="00290D41"/>
  </w:style>
  <w:style w:type="paragraph" w:customStyle="1" w:styleId="990E463387BA4B4DA5F5B17473C23E8D7">
    <w:name w:val="990E463387BA4B4DA5F5B17473C23E8D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8">
    <w:name w:val="6B7F8D05F81140C8904E71BF7D9E4E46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3">
    <w:name w:val="038E5AFA14A44FCFBD2E10A60BC60D40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4">
    <w:name w:val="04AD62E964A048509FB9EDD288202FFA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1">
    <w:name w:val="29A3FF8F2A7945B5A26B9FC12A96ED68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8">
    <w:name w:val="95CE7A889E68469CA54D7AF65E6B4B24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9">
    <w:name w:val="A9F0E0DDD6284EC2B0C168A796C0FE6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19">
    <w:name w:val="B00DCC3444E6443BA9B194B0B6A81976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3">
    <w:name w:val="28093FDEDB754FABB0CA1480E2F777A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4">
    <w:name w:val="08656B0A997145128D74EC0DBCBE0F90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5">
    <w:name w:val="8A4AC24684A14F0DA0B4341C6D4F1CC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4">
    <w:name w:val="69DBCA9FA3E249AE9753AAA4850E641A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8">
    <w:name w:val="5185427F66D049EFB140A00BF623F963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8">
    <w:name w:val="092191C38ECE4D1FA39BA33E87106E81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7">
    <w:name w:val="328B399AE8F54B4DB0A0A6D78D8832D4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6">
    <w:name w:val="E594513B0EA749D196BED4B986A3A57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6">
    <w:name w:val="891F798C344C47D7B2080C67E164518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3">
    <w:name w:val="93FCDADE67FB4248AF91BC25F3B0D00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9">
    <w:name w:val="E2932E5D0498455E91DB8707CBF24B7B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9">
    <w:name w:val="B6F906741F734FA598F262C108EFA864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9">
    <w:name w:val="97BDB7466F864BB19BEE1026D5B72EC5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9">
    <w:name w:val="470990A43D124F23821ED933A4CB3E36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9">
    <w:name w:val="2D3E34B4025A446CA3D432E7201462AE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8">
    <w:name w:val="E52D06126EE14DB6A20073A9549A42B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8">
    <w:name w:val="98E324611E9648AD88B0BEFD0F618F2F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8">
    <w:name w:val="9CD5EAC5C2154D91BC90A4C24521F60F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8">
    <w:name w:val="2966A240805C4B5D957F51CCD91994D7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8">
    <w:name w:val="D3273BCB8CC940E4B92A41631FB3F9D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8">
    <w:name w:val="82451A8083F94A1185901BA2DFE627B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8">
    <w:name w:val="E5FB5607393243048DD3BEC019E2DBC8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8">
    <w:name w:val="FE69DD6B38054ECDBFD30BAEBADCF8F0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7">
    <w:name w:val="227E09B9B7654BD7A8CBCA05647A53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7">
    <w:name w:val="5370BB70A9F64A38AD3426CFAD865D3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6">
    <w:name w:val="C309E2ABDCB74B23908BC82BB0A7E9B9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5">
    <w:name w:val="0AC320C69269431CB6A824CA6624D1E6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5">
    <w:name w:val="7D5245119CB040A485BAD857ABB2170E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4">
    <w:name w:val="1FBEBF5D37744C87981FEC7815CC77D5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3">
    <w:name w:val="1FE8FA1D1CB342B79E56F8144CC5EA5E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10D49DDD014849AF0AC041E28662031">
    <w:name w:val="BB10D49DDD014849AF0AC041E2866203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1">
    <w:name w:val="3937F6F6D1814B0B80B2C95339C435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1">
    <w:name w:val="F3930B3B97EA474E9198741A44D1B1CC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">
    <w:name w:val="437103472B0544418AE96A38A7DB572E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">
    <w:name w:val="0780AA0F1F2142BC9778F9B8B4BB9BB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">
    <w:name w:val="A5275EBFA7B74A3DB4CAC589657BD3DF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">
    <w:name w:val="E400BC72FEFE48D293E466202D3792A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1">
    <w:name w:val="F8E93041AB7B4B62B09390021BBA5219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8">
    <w:name w:val="990E463387BA4B4DA5F5B17473C23E8D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19">
    <w:name w:val="6B7F8D05F81140C8904E71BF7D9E4E46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4">
    <w:name w:val="038E5AFA14A44FCFBD2E10A60BC60D40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5">
    <w:name w:val="04AD62E964A048509FB9EDD288202FFA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2">
    <w:name w:val="29A3FF8F2A7945B5A26B9FC12A96ED68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19">
    <w:name w:val="95CE7A889E68469CA54D7AF65E6B4B24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0">
    <w:name w:val="A9F0E0DDD6284EC2B0C168A796C0FE61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0">
    <w:name w:val="B00DCC3444E6443BA9B194B0B6A81976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4">
    <w:name w:val="28093FDEDB754FABB0CA1480E2F777A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5">
    <w:name w:val="08656B0A997145128D74EC0DBCBE0F90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6">
    <w:name w:val="8A4AC24684A14F0DA0B4341C6D4F1CC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5">
    <w:name w:val="69DBCA9FA3E249AE9753AAA4850E641A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19">
    <w:name w:val="5185427F66D049EFB140A00BF623F963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19">
    <w:name w:val="092191C38ECE4D1FA39BA33E87106E81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8">
    <w:name w:val="328B399AE8F54B4DB0A0A6D78D8832D4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7">
    <w:name w:val="E594513B0EA749D196BED4B986A3A578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7">
    <w:name w:val="891F798C344C47D7B2080C67E1645188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4">
    <w:name w:val="93FCDADE67FB4248AF91BC25F3B0D00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0">
    <w:name w:val="E2932E5D0498455E91DB8707CBF24B7B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0">
    <w:name w:val="B6F906741F734FA598F262C108EFA864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0">
    <w:name w:val="97BDB7466F864BB19BEE1026D5B72EC5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0">
    <w:name w:val="470990A43D124F23821ED933A4CB3E36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0">
    <w:name w:val="2D3E34B4025A446CA3D432E7201462AE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9">
    <w:name w:val="E52D06126EE14DB6A20073A9549A42B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9">
    <w:name w:val="98E324611E9648AD88B0BEFD0F618F2F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9">
    <w:name w:val="9CD5EAC5C2154D91BC90A4C24521F60F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9">
    <w:name w:val="2966A240805C4B5D957F51CCD91994D7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9">
    <w:name w:val="D3273BCB8CC940E4B92A41631FB3F9D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9">
    <w:name w:val="82451A8083F94A1185901BA2DFE627B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9">
    <w:name w:val="E5FB5607393243048DD3BEC019E2DBC8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9">
    <w:name w:val="FE69DD6B38054ECDBFD30BAEBADCF8F0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8">
    <w:name w:val="227E09B9B7654BD7A8CBCA05647A536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8">
    <w:name w:val="5370BB70A9F64A38AD3426CFAD865D3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7">
    <w:name w:val="C309E2ABDCB74B23908BC82BB0A7E9B9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6">
    <w:name w:val="0AC320C69269431CB6A824CA6624D1E6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6">
    <w:name w:val="7D5245119CB040A485BAD857ABB2170E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5">
    <w:name w:val="1FBEBF5D37744C87981FEC7815CC77D5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4">
    <w:name w:val="1FE8FA1D1CB342B79E56F8144CC5EA5E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10D49DDD014849AF0AC041E28662032">
    <w:name w:val="BB10D49DDD014849AF0AC041E2866203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2">
    <w:name w:val="3937F6F6D1814B0B80B2C95339C435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2">
    <w:name w:val="F3930B3B97EA474E9198741A44D1B1CC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1">
    <w:name w:val="437103472B0544418AE96A38A7DB572E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1">
    <w:name w:val="0780AA0F1F2142BC9778F9B8B4BB9BB4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1">
    <w:name w:val="A5275EBFA7B74A3DB4CAC589657BD3DF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1">
    <w:name w:val="E400BC72FEFE48D293E466202D3792A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2">
    <w:name w:val="F8E93041AB7B4B62B09390021BBA5219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9">
    <w:name w:val="990E463387BA4B4DA5F5B17473C23E8D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0">
    <w:name w:val="6B7F8D05F81140C8904E71BF7D9E4E46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5">
    <w:name w:val="038E5AFA14A44FCFBD2E10A60BC60D40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6">
    <w:name w:val="04AD62E964A048509FB9EDD288202FFA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3">
    <w:name w:val="29A3FF8F2A7945B5A26B9FC12A96ED68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0">
    <w:name w:val="95CE7A889E68469CA54D7AF65E6B4B24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1">
    <w:name w:val="A9F0E0DDD6284EC2B0C168A796C0FE6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1">
    <w:name w:val="B00DCC3444E6443BA9B194B0B6A81976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5">
    <w:name w:val="28093FDEDB754FABB0CA1480E2F777A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6">
    <w:name w:val="08656B0A997145128D74EC0DBCBE0F90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7">
    <w:name w:val="8A4AC24684A14F0DA0B4341C6D4F1CC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6">
    <w:name w:val="69DBCA9FA3E249AE9753AAA4850E641A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0">
    <w:name w:val="5185427F66D049EFB140A00BF623F963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0">
    <w:name w:val="092191C38ECE4D1FA39BA33E87106E81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19">
    <w:name w:val="328B399AE8F54B4DB0A0A6D78D8832D4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8">
    <w:name w:val="E594513B0EA749D196BED4B986A3A578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8">
    <w:name w:val="891F798C344C47D7B2080C67E1645188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5">
    <w:name w:val="93FCDADE67FB4248AF91BC25F3B0D00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1">
    <w:name w:val="E2932E5D0498455E91DB8707CBF24B7B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1">
    <w:name w:val="B6F906741F734FA598F262C108EFA864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1">
    <w:name w:val="97BDB7466F864BB19BEE1026D5B72EC5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1">
    <w:name w:val="470990A43D124F23821ED933A4CB3E3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1">
    <w:name w:val="2D3E34B4025A446CA3D432E7201462AE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0">
    <w:name w:val="E52D06126EE14DB6A20073A9549A42B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0">
    <w:name w:val="98E324611E9648AD88B0BEFD0F618F2F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0">
    <w:name w:val="9CD5EAC5C2154D91BC90A4C24521F60F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0">
    <w:name w:val="2966A240805C4B5D957F51CCD91994D7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0">
    <w:name w:val="D3273BCB8CC940E4B92A41631FB3F9D1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0">
    <w:name w:val="82451A8083F94A1185901BA2DFE627B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0">
    <w:name w:val="E5FB5607393243048DD3BEC019E2DBC8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0">
    <w:name w:val="FE69DD6B38054ECDBFD30BAEBADCF8F0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9">
    <w:name w:val="227E09B9B7654BD7A8CBCA05647A536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9">
    <w:name w:val="5370BB70A9F64A38AD3426CFAD865D3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8">
    <w:name w:val="C309E2ABDCB74B23908BC82BB0A7E9B9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7">
    <w:name w:val="0AC320C69269431CB6A824CA6624D1E6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7">
    <w:name w:val="7D5245119CB040A485BAD857ABB2170E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6">
    <w:name w:val="1FBEBF5D37744C87981FEC7815CC77D5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E8FA1D1CB342B79E56F8144CC5EA5E5">
    <w:name w:val="1FE8FA1D1CB342B79E56F8144CC5EA5E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10D49DDD014849AF0AC041E28662033">
    <w:name w:val="BB10D49DDD014849AF0AC041E2866203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3">
    <w:name w:val="3937F6F6D1814B0B80B2C95339C435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3">
    <w:name w:val="F3930B3B97EA474E9198741A44D1B1CC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2">
    <w:name w:val="437103472B0544418AE96A38A7DB572E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">
    <w:name w:val="5883DE5D5DF74D55AC35F83FF1AB7BE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">
    <w:name w:val="8A1C8745FA904ED2AF0BD5CC50E4A7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2">
    <w:name w:val="0780AA0F1F2142BC9778F9B8B4BB9BB4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2">
    <w:name w:val="A5275EBFA7B74A3DB4CAC589657BD3DF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2">
    <w:name w:val="E400BC72FEFE48D293E466202D3792A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3">
    <w:name w:val="F8E93041AB7B4B62B09390021BBA5219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">
    <w:name w:val="72776142B44742E8B5BF726C0E9DF113"/>
    <w:rsid w:val="00290D41"/>
  </w:style>
  <w:style w:type="paragraph" w:customStyle="1" w:styleId="28767629717B42BEB1E0A1090DC2E431">
    <w:name w:val="28767629717B42BEB1E0A1090DC2E431"/>
    <w:rsid w:val="00290D41"/>
  </w:style>
  <w:style w:type="paragraph" w:customStyle="1" w:styleId="4B73AB4FD3114413B3FA3C7BAE6180C8">
    <w:name w:val="4B73AB4FD3114413B3FA3C7BAE6180C8"/>
    <w:rsid w:val="00290D41"/>
  </w:style>
  <w:style w:type="paragraph" w:customStyle="1" w:styleId="779D29F34D0A4EB4937F992DD5C0C5C7">
    <w:name w:val="779D29F34D0A4EB4937F992DD5C0C5C7"/>
    <w:rsid w:val="00290D41"/>
  </w:style>
  <w:style w:type="paragraph" w:customStyle="1" w:styleId="990E463387BA4B4DA5F5B17473C23E8D10">
    <w:name w:val="990E463387BA4B4DA5F5B17473C23E8D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1">
    <w:name w:val="6B7F8D05F81140C8904E71BF7D9E4E46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6">
    <w:name w:val="038E5AFA14A44FCFBD2E10A60BC60D40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7">
    <w:name w:val="04AD62E964A048509FB9EDD288202FFA2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4">
    <w:name w:val="29A3FF8F2A7945B5A26B9FC12A96ED68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1">
    <w:name w:val="95CE7A889E68469CA54D7AF65E6B4B24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2">
    <w:name w:val="A9F0E0DDD6284EC2B0C168A796C0FE6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2">
    <w:name w:val="B00DCC3444E6443BA9B194B0B6A81976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6">
    <w:name w:val="28093FDEDB754FABB0CA1480E2F777A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7">
    <w:name w:val="08656B0A997145128D74EC0DBCBE0F90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8">
    <w:name w:val="8A4AC24684A14F0DA0B4341C6D4F1CC6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7">
    <w:name w:val="69DBCA9FA3E249AE9753AAA4850E641A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1">
    <w:name w:val="5185427F66D049EFB140A00BF623F963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1">
    <w:name w:val="092191C38ECE4D1FA39BA33E87106E81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0">
    <w:name w:val="328B399AE8F54B4DB0A0A6D78D8832D4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19">
    <w:name w:val="E594513B0EA749D196BED4B986A3A578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19">
    <w:name w:val="891F798C344C47D7B2080C67E1645188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6">
    <w:name w:val="93FCDADE67FB4248AF91BC25F3B0D00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2">
    <w:name w:val="E2932E5D0498455E91DB8707CBF24B7B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2">
    <w:name w:val="B6F906741F734FA598F262C108EFA864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2">
    <w:name w:val="97BDB7466F864BB19BEE1026D5B72EC5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2">
    <w:name w:val="470990A43D124F23821ED933A4CB3E3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2">
    <w:name w:val="2D3E34B4025A446CA3D432E7201462AE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1">
    <w:name w:val="E52D06126EE14DB6A20073A9549A42B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1">
    <w:name w:val="98E324611E9648AD88B0BEFD0F618F2F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1">
    <w:name w:val="9CD5EAC5C2154D91BC90A4C24521F60F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1">
    <w:name w:val="2966A240805C4B5D957F51CCD91994D7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1">
    <w:name w:val="D3273BCB8CC940E4B92A41631FB3F9D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1">
    <w:name w:val="82451A8083F94A1185901BA2DFE627B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1">
    <w:name w:val="E5FB5607393243048DD3BEC019E2DBC8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1">
    <w:name w:val="FE69DD6B38054ECDBFD30BAEBADCF8F0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0">
    <w:name w:val="227E09B9B7654BD7A8CBCA05647A5361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0">
    <w:name w:val="5370BB70A9F64A38AD3426CFAD865D31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9">
    <w:name w:val="C309E2ABDCB74B23908BC82BB0A7E9B9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8">
    <w:name w:val="0AC320C69269431CB6A824CA6624D1E6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8">
    <w:name w:val="7D5245119CB040A485BAD857ABB2170E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7">
    <w:name w:val="1FBEBF5D37744C87981FEC7815CC77D5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4">
    <w:name w:val="3937F6F6D1814B0B80B2C95339C435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4">
    <w:name w:val="F3930B3B97EA474E9198741A44D1B1CC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1">
    <w:name w:val="779D29F34D0A4EB4937F992DD5C0C5C7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3">
    <w:name w:val="437103472B0544418AE96A38A7DB572E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1">
    <w:name w:val="5883DE5D5DF74D55AC35F83FF1AB7BE3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1">
    <w:name w:val="8A1C8745FA904ED2AF0BD5CC50E4A717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1">
    <w:name w:val="72776142B44742E8B5BF726C0E9DF113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1">
    <w:name w:val="28767629717B42BEB1E0A1090DC2E43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3">
    <w:name w:val="0780AA0F1F2142BC9778F9B8B4BB9BB4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3">
    <w:name w:val="A5275EBFA7B74A3DB4CAC589657BD3DF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3">
    <w:name w:val="E400BC72FEFE48D293E466202D3792A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0AD2B068FA426D9C3132C37F501F11">
    <w:name w:val="090AD2B068FA426D9C3132C37F501F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4">
    <w:name w:val="F8E93041AB7B4B62B09390021BBA5219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11">
    <w:name w:val="990E463387BA4B4DA5F5B17473C23E8D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2">
    <w:name w:val="6B7F8D05F81140C8904E71BF7D9E4E46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7">
    <w:name w:val="038E5AFA14A44FCFBD2E10A60BC60D40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8">
    <w:name w:val="04AD62E964A048509FB9EDD288202FFA2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5">
    <w:name w:val="29A3FF8F2A7945B5A26B9FC12A96ED68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2">
    <w:name w:val="95CE7A889E68469CA54D7AF65E6B4B24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3">
    <w:name w:val="A9F0E0DDD6284EC2B0C168A796C0FE6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3">
    <w:name w:val="B00DCC3444E6443BA9B194B0B6A81976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7">
    <w:name w:val="28093FDEDB754FABB0CA1480E2F777A2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8">
    <w:name w:val="08656B0A997145128D74EC0DBCBE0F90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19">
    <w:name w:val="8A4AC24684A14F0DA0B4341C6D4F1CC6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8">
    <w:name w:val="69DBCA9FA3E249AE9753AAA4850E641A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2">
    <w:name w:val="5185427F66D049EFB140A00BF623F963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2">
    <w:name w:val="092191C38ECE4D1FA39BA33E87106E81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1">
    <w:name w:val="328B399AE8F54B4DB0A0A6D78D8832D4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0">
    <w:name w:val="E594513B0EA749D196BED4B986A3A578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0">
    <w:name w:val="891F798C344C47D7B2080C67E1645188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7">
    <w:name w:val="93FCDADE67FB4248AF91BC25F3B0D008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3">
    <w:name w:val="E2932E5D0498455E91DB8707CBF24B7B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3">
    <w:name w:val="B6F906741F734FA598F262C108EFA864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3">
    <w:name w:val="97BDB7466F864BB19BEE1026D5B72EC5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3">
    <w:name w:val="470990A43D124F23821ED933A4CB3E3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3">
    <w:name w:val="2D3E34B4025A446CA3D432E7201462AE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2">
    <w:name w:val="E52D06126EE14DB6A20073A9549A42B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2">
    <w:name w:val="98E324611E9648AD88B0BEFD0F618F2F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2">
    <w:name w:val="9CD5EAC5C2154D91BC90A4C24521F60F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2">
    <w:name w:val="2966A240805C4B5D957F51CCD91994D7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2">
    <w:name w:val="D3273BCB8CC940E4B92A41631FB3F9D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2">
    <w:name w:val="82451A8083F94A1185901BA2DFE627B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2">
    <w:name w:val="E5FB5607393243048DD3BEC019E2DBC8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2">
    <w:name w:val="FE69DD6B38054ECDBFD30BAEBADCF8F0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1">
    <w:name w:val="227E09B9B7654BD7A8CBCA05647A536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1">
    <w:name w:val="5370BB70A9F64A38AD3426CFAD865D31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0">
    <w:name w:val="C309E2ABDCB74B23908BC82BB0A7E9B9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9">
    <w:name w:val="0AC320C69269431CB6A824CA6624D1E6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9">
    <w:name w:val="7D5245119CB040A485BAD857ABB2170E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8">
    <w:name w:val="1FBEBF5D37744C87981FEC7815CC77D5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5">
    <w:name w:val="3937F6F6D1814B0B80B2C95339C435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5">
    <w:name w:val="F3930B3B97EA474E9198741A44D1B1CC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2">
    <w:name w:val="779D29F34D0A4EB4937F992DD5C0C5C7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4">
    <w:name w:val="437103472B0544418AE96A38A7DB572E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2">
    <w:name w:val="5883DE5D5DF74D55AC35F83FF1AB7BE3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2">
    <w:name w:val="8A1C8745FA904ED2AF0BD5CC50E4A717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2">
    <w:name w:val="72776142B44742E8B5BF726C0E9DF113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2">
    <w:name w:val="28767629717B42BEB1E0A1090DC2E43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4">
    <w:name w:val="0780AA0F1F2142BC9778F9B8B4BB9BB4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4">
    <w:name w:val="A5275EBFA7B74A3DB4CAC589657BD3DF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4">
    <w:name w:val="E400BC72FEFE48D293E466202D3792A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5">
    <w:name w:val="F8E93041AB7B4B62B09390021BBA5219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0E463387BA4B4DA5F5B17473C23E8D12">
    <w:name w:val="990E463387BA4B4DA5F5B17473C23E8D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3">
    <w:name w:val="6B7F8D05F81140C8904E71BF7D9E4E46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8">
    <w:name w:val="038E5AFA14A44FCFBD2E10A60BC60D40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29">
    <w:name w:val="04AD62E964A048509FB9EDD288202FFA2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6">
    <w:name w:val="29A3FF8F2A7945B5A26B9FC12A96ED68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3">
    <w:name w:val="95CE7A889E68469CA54D7AF65E6B4B24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4">
    <w:name w:val="A9F0E0DDD6284EC2B0C168A796C0FE6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4">
    <w:name w:val="B00DCC3444E6443BA9B194B0B6A81976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8">
    <w:name w:val="28093FDEDB754FABB0CA1480E2F777A2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9">
    <w:name w:val="08656B0A997145128D74EC0DBCBE0F90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20">
    <w:name w:val="8A4AC24684A14F0DA0B4341C6D4F1CC6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19">
    <w:name w:val="69DBCA9FA3E249AE9753AAA4850E641A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3">
    <w:name w:val="5185427F66D049EFB140A00BF623F963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3">
    <w:name w:val="092191C38ECE4D1FA39BA33E87106E81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2">
    <w:name w:val="328B399AE8F54B4DB0A0A6D78D8832D4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1">
    <w:name w:val="E594513B0EA749D196BED4B986A3A578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1">
    <w:name w:val="891F798C344C47D7B2080C67E1645188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8">
    <w:name w:val="93FCDADE67FB4248AF91BC25F3B0D008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4">
    <w:name w:val="E2932E5D0498455E91DB8707CBF24B7B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4">
    <w:name w:val="B6F906741F734FA598F262C108EFA864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4">
    <w:name w:val="97BDB7466F864BB19BEE1026D5B72EC5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4">
    <w:name w:val="470990A43D124F23821ED933A4CB3E36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4">
    <w:name w:val="2D3E34B4025A446CA3D432E7201462AE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3">
    <w:name w:val="E52D06126EE14DB6A20073A9549A42B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3">
    <w:name w:val="98E324611E9648AD88B0BEFD0F618F2F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3">
    <w:name w:val="9CD5EAC5C2154D91BC90A4C24521F60F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3">
    <w:name w:val="2966A240805C4B5D957F51CCD91994D7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3">
    <w:name w:val="D3273BCB8CC940E4B92A41631FB3F9D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3">
    <w:name w:val="82451A8083F94A1185901BA2DFE627B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3">
    <w:name w:val="E5FB5607393243048DD3BEC019E2DBC8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3">
    <w:name w:val="FE69DD6B38054ECDBFD30BAEBADCF8F0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2">
    <w:name w:val="227E09B9B7654BD7A8CBCA05647A536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2">
    <w:name w:val="5370BB70A9F64A38AD3426CFAD865D31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1">
    <w:name w:val="C309E2ABDCB74B23908BC82BB0A7E9B9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10">
    <w:name w:val="0AC320C69269431CB6A824CA6624D1E6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10">
    <w:name w:val="7D5245119CB040A485BAD857ABB2170E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9">
    <w:name w:val="1FBEBF5D37744C87981FEC7815CC77D5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6">
    <w:name w:val="3937F6F6D1814B0B80B2C95339C4351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6">
    <w:name w:val="F3930B3B97EA474E9198741A44D1B1CC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3">
    <w:name w:val="779D29F34D0A4EB4937F992DD5C0C5C7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5">
    <w:name w:val="437103472B0544418AE96A38A7DB572E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3">
    <w:name w:val="5883DE5D5DF74D55AC35F83FF1AB7BE3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3">
    <w:name w:val="8A1C8745FA904ED2AF0BD5CC50E4A717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3">
    <w:name w:val="72776142B44742E8B5BF726C0E9DF113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3">
    <w:name w:val="28767629717B42BEB1E0A1090DC2E43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5">
    <w:name w:val="0780AA0F1F2142BC9778F9B8B4BB9BB4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5">
    <w:name w:val="A5275EBFA7B74A3DB4CAC589657BD3DF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5">
    <w:name w:val="E400BC72FEFE48D293E466202D3792A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E7C9E2A9FD45EC9D79491AECC1B534">
    <w:name w:val="BEE7C9E2A9FD45EC9D79491AECC1B53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6">
    <w:name w:val="F8E93041AB7B4B62B09390021BBA5219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7B774D980514BF8B902DDBCF4EDCF72">
    <w:name w:val="F7B774D980514BF8B902DDBCF4EDCF72"/>
    <w:rsid w:val="00290D41"/>
  </w:style>
  <w:style w:type="paragraph" w:customStyle="1" w:styleId="CE661F65508646A9BAACC741049AAFB1">
    <w:name w:val="CE661F65508646A9BAACC741049AAFB1"/>
    <w:rsid w:val="00290D41"/>
  </w:style>
  <w:style w:type="paragraph" w:customStyle="1" w:styleId="A63952179DBD4BC384F667F819658295">
    <w:name w:val="A63952179DBD4BC384F667F819658295"/>
    <w:rsid w:val="00290D41"/>
  </w:style>
  <w:style w:type="paragraph" w:customStyle="1" w:styleId="71CA95CBD99349A68B3D89CA0019416A">
    <w:name w:val="71CA95CBD99349A68B3D89CA0019416A"/>
    <w:rsid w:val="00290D41"/>
  </w:style>
  <w:style w:type="paragraph" w:customStyle="1" w:styleId="E7B2A1B74E004B2DA5F8110B8BF9DBA4">
    <w:name w:val="E7B2A1B74E004B2DA5F8110B8BF9DBA4"/>
    <w:rsid w:val="00290D41"/>
  </w:style>
  <w:style w:type="paragraph" w:customStyle="1" w:styleId="990E463387BA4B4DA5F5B17473C23E8D13">
    <w:name w:val="990E463387BA4B4DA5F5B17473C23E8D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4">
    <w:name w:val="6B7F8D05F81140C8904E71BF7D9E4E46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19">
    <w:name w:val="038E5AFA14A44FCFBD2E10A60BC60D40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30">
    <w:name w:val="04AD62E964A048509FB9EDD288202FFA3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7">
    <w:name w:val="29A3FF8F2A7945B5A26B9FC12A96ED682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4">
    <w:name w:val="95CE7A889E68469CA54D7AF65E6B4B24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5">
    <w:name w:val="A9F0E0DDD6284EC2B0C168A796C0FE6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5">
    <w:name w:val="B00DCC3444E6443BA9B194B0B6A81976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9">
    <w:name w:val="28093FDEDB754FABB0CA1480E2F777A2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10">
    <w:name w:val="08656B0A997145128D74EC0DBCBE0F90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21">
    <w:name w:val="8A4AC24684A14F0DA0B4341C6D4F1CC6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20">
    <w:name w:val="69DBCA9FA3E249AE9753AAA4850E641A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4">
    <w:name w:val="5185427F66D049EFB140A00BF623F963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4">
    <w:name w:val="092191C38ECE4D1FA39BA33E87106E81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3">
    <w:name w:val="328B399AE8F54B4DB0A0A6D78D8832D4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2">
    <w:name w:val="E594513B0EA749D196BED4B986A3A578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2">
    <w:name w:val="891F798C344C47D7B2080C67E1645188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19">
    <w:name w:val="93FCDADE67FB4248AF91BC25F3B0D008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5">
    <w:name w:val="E2932E5D0498455E91DB8707CBF24B7B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5">
    <w:name w:val="B6F906741F734FA598F262C108EFA864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5">
    <w:name w:val="97BDB7466F864BB19BEE1026D5B72EC5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5">
    <w:name w:val="470990A43D124F23821ED933A4CB3E36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5">
    <w:name w:val="2D3E34B4025A446CA3D432E7201462AE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4">
    <w:name w:val="E52D06126EE14DB6A20073A9549A42B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4">
    <w:name w:val="98E324611E9648AD88B0BEFD0F618F2F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4">
    <w:name w:val="9CD5EAC5C2154D91BC90A4C24521F60F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4">
    <w:name w:val="2966A240805C4B5D957F51CCD91994D7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4">
    <w:name w:val="D3273BCB8CC940E4B92A41631FB3F9D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4">
    <w:name w:val="82451A8083F94A1185901BA2DFE627B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4">
    <w:name w:val="E5FB5607393243048DD3BEC019E2DBC8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4">
    <w:name w:val="FE69DD6B38054ECDBFD30BAEBADCF8F0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3">
    <w:name w:val="227E09B9B7654BD7A8CBCA05647A536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3">
    <w:name w:val="5370BB70A9F64A38AD3426CFAD865D31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2">
    <w:name w:val="C309E2ABDCB74B23908BC82BB0A7E9B9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11">
    <w:name w:val="0AC320C69269431CB6A824CA6624D1E6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11">
    <w:name w:val="7D5245119CB040A485BAD857ABB2170E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10">
    <w:name w:val="1FBEBF5D37744C87981FEC7815CC77D5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7">
    <w:name w:val="3937F6F6D1814B0B80B2C95339C4351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7">
    <w:name w:val="F3930B3B97EA474E9198741A44D1B1CC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4">
    <w:name w:val="779D29F34D0A4EB4937F992DD5C0C5C7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6">
    <w:name w:val="437103472B0544418AE96A38A7DB572E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4">
    <w:name w:val="5883DE5D5DF74D55AC35F83FF1AB7BE3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4">
    <w:name w:val="8A1C8745FA904ED2AF0BD5CC50E4A717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4">
    <w:name w:val="72776142B44742E8B5BF726C0E9DF113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4">
    <w:name w:val="28767629717B42BEB1E0A1090DC2E43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6">
    <w:name w:val="0780AA0F1F2142BC9778F9B8B4BB9BB4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6">
    <w:name w:val="A5275EBFA7B74A3DB4CAC589657BD3DF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6">
    <w:name w:val="E400BC72FEFE48D293E466202D3792A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7">
    <w:name w:val="F8E93041AB7B4B62B09390021BBA5219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E661F65508646A9BAACC741049AAFB11">
    <w:name w:val="CE661F65508646A9BAACC741049AAFB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CA95CBD99349A68B3D89CA0019416A1">
    <w:name w:val="71CA95CBD99349A68B3D89CA0019416A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B2A1B74E004B2DA5F8110B8BF9DBA41">
    <w:name w:val="E7B2A1B74E004B2DA5F8110B8BF9DBA4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33708E7458D400681AB808DD5355E14">
    <w:name w:val="633708E7458D400681AB808DD5355E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1CDDB7A4F2415B828E5F2ACAC782A4">
    <w:name w:val="931CDDB7A4F2415B828E5F2ACAC782A4"/>
    <w:rsid w:val="00290D41"/>
  </w:style>
  <w:style w:type="paragraph" w:customStyle="1" w:styleId="990E463387BA4B4DA5F5B17473C23E8D14">
    <w:name w:val="990E463387BA4B4DA5F5B17473C23E8D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5">
    <w:name w:val="6B7F8D05F81140C8904E71BF7D9E4E46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20">
    <w:name w:val="038E5AFA14A44FCFBD2E10A60BC60D40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31">
    <w:name w:val="04AD62E964A048509FB9EDD288202FFA3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8">
    <w:name w:val="29A3FF8F2A7945B5A26B9FC12A96ED682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5">
    <w:name w:val="95CE7A889E68469CA54D7AF65E6B4B24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6">
    <w:name w:val="A9F0E0DDD6284EC2B0C168A796C0FE61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6">
    <w:name w:val="B00DCC3444E6443BA9B194B0B6A81976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10">
    <w:name w:val="28093FDEDB754FABB0CA1480E2F777A21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11">
    <w:name w:val="08656B0A997145128D74EC0DBCBE0F90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22">
    <w:name w:val="8A4AC24684A14F0DA0B4341C6D4F1CC6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21">
    <w:name w:val="69DBCA9FA3E249AE9753AAA4850E641A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5">
    <w:name w:val="5185427F66D049EFB140A00BF623F963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5">
    <w:name w:val="092191C38ECE4D1FA39BA33E87106E81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4">
    <w:name w:val="328B399AE8F54B4DB0A0A6D78D8832D4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3">
    <w:name w:val="E594513B0EA749D196BED4B986A3A578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3">
    <w:name w:val="891F798C344C47D7B2080C67E1645188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20">
    <w:name w:val="93FCDADE67FB4248AF91BC25F3B0D00820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6">
    <w:name w:val="E2932E5D0498455E91DB8707CBF24B7B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6">
    <w:name w:val="B6F906741F734FA598F262C108EFA864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6">
    <w:name w:val="97BDB7466F864BB19BEE1026D5B72EC5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6">
    <w:name w:val="470990A43D124F23821ED933A4CB3E36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6">
    <w:name w:val="2D3E34B4025A446CA3D432E7201462AE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5">
    <w:name w:val="E52D06126EE14DB6A20073A9549A42B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5">
    <w:name w:val="98E324611E9648AD88B0BEFD0F618F2F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5">
    <w:name w:val="9CD5EAC5C2154D91BC90A4C24521F60F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5">
    <w:name w:val="2966A240805C4B5D957F51CCD91994D7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5">
    <w:name w:val="D3273BCB8CC940E4B92A41631FB3F9D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5">
    <w:name w:val="82451A8083F94A1185901BA2DFE627B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5">
    <w:name w:val="E5FB5607393243048DD3BEC019E2DBC8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5">
    <w:name w:val="FE69DD6B38054ECDBFD30BAEBADCF8F0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4">
    <w:name w:val="227E09B9B7654BD7A8CBCA05647A536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4">
    <w:name w:val="5370BB70A9F64A38AD3426CFAD865D31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3">
    <w:name w:val="C309E2ABDCB74B23908BC82BB0A7E9B9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12">
    <w:name w:val="0AC320C69269431CB6A824CA6624D1E6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12">
    <w:name w:val="7D5245119CB040A485BAD857ABB2170E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11">
    <w:name w:val="1FBEBF5D37744C87981FEC7815CC77D5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8">
    <w:name w:val="3937F6F6D1814B0B80B2C95339C43511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8">
    <w:name w:val="F3930B3B97EA474E9198741A44D1B1CC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5">
    <w:name w:val="779D29F34D0A4EB4937F992DD5C0C5C7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7">
    <w:name w:val="437103472B0544418AE96A38A7DB572E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5">
    <w:name w:val="5883DE5D5DF74D55AC35F83FF1AB7BE3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5">
    <w:name w:val="8A1C8745FA904ED2AF0BD5CC50E4A717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5">
    <w:name w:val="72776142B44742E8B5BF726C0E9DF113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5">
    <w:name w:val="28767629717B42BEB1E0A1090DC2E43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7">
    <w:name w:val="0780AA0F1F2142BC9778F9B8B4BB9BB4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7">
    <w:name w:val="A5275EBFA7B74A3DB4CAC589657BD3DF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7">
    <w:name w:val="E400BC72FEFE48D293E466202D3792A2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8">
    <w:name w:val="F8E93041AB7B4B62B09390021BBA5219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E661F65508646A9BAACC741049AAFB12">
    <w:name w:val="CE661F65508646A9BAACC741049AAFB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CA95CBD99349A68B3D89CA0019416A2">
    <w:name w:val="71CA95CBD99349A68B3D89CA0019416A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B2A1B74E004B2DA5F8110B8BF9DBA42">
    <w:name w:val="E7B2A1B74E004B2DA5F8110B8BF9DBA4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33708E7458D400681AB808DD5355E141">
    <w:name w:val="633708E7458D400681AB808DD5355E14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1CDDB7A4F2415B828E5F2ACAC782A41">
    <w:name w:val="931CDDB7A4F2415B828E5F2ACAC782A4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CC328F571A54FB69858625121CD0D3C">
    <w:name w:val="7CC328F571A54FB69858625121CD0D3C"/>
    <w:rsid w:val="00290D41"/>
  </w:style>
  <w:style w:type="paragraph" w:customStyle="1" w:styleId="E38C33D0A1174ABCA43C8CE6B697AA8A">
    <w:name w:val="E38C33D0A1174ABCA43C8CE6B697AA8A"/>
    <w:rsid w:val="00290D41"/>
  </w:style>
  <w:style w:type="paragraph" w:customStyle="1" w:styleId="990E463387BA4B4DA5F5B17473C23E8D15">
    <w:name w:val="990E463387BA4B4DA5F5B17473C23E8D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7F8D05F81140C8904E71BF7D9E4E4626">
    <w:name w:val="6B7F8D05F81140C8904E71BF7D9E4E46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38E5AFA14A44FCFBD2E10A60BC60D4021">
    <w:name w:val="038E5AFA14A44FCFBD2E10A60BC60D40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4AD62E964A048509FB9EDD288202FFA32">
    <w:name w:val="04AD62E964A048509FB9EDD288202FFA3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A3FF8F2A7945B5A26B9FC12A96ED6829">
    <w:name w:val="29A3FF8F2A7945B5A26B9FC12A96ED682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CE7A889E68469CA54D7AF65E6B4B2426">
    <w:name w:val="95CE7A889E68469CA54D7AF65E6B4B24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9F0E0DDD6284EC2B0C168A796C0FE6117">
    <w:name w:val="A9F0E0DDD6284EC2B0C168A796C0FE61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00DCC3444E6443BA9B194B0B6A8197627">
    <w:name w:val="B00DCC3444E6443BA9B194B0B6A819762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093FDEDB754FABB0CA1480E2F777A211">
    <w:name w:val="28093FDEDB754FABB0CA1480E2F777A21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656B0A997145128D74EC0DBCBE0F9012">
    <w:name w:val="08656B0A997145128D74EC0DBCBE0F90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4AC24684A14F0DA0B4341C6D4F1CC623">
    <w:name w:val="8A4AC24684A14F0DA0B4341C6D4F1CC62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DBCA9FA3E249AE9753AAA4850E641A22">
    <w:name w:val="69DBCA9FA3E249AE9753AAA4850E641A2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85427F66D049EFB140A00BF623F96326">
    <w:name w:val="5185427F66D049EFB140A00BF623F963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92191C38ECE4D1FA39BA33E87106E8126">
    <w:name w:val="092191C38ECE4D1FA39BA33E87106E812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8B399AE8F54B4DB0A0A6D78D8832D425">
    <w:name w:val="328B399AE8F54B4DB0A0A6D78D8832D42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94513B0EA749D196BED4B986A3A57824">
    <w:name w:val="E594513B0EA749D196BED4B986A3A578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91F798C344C47D7B2080C67E164518824">
    <w:name w:val="891F798C344C47D7B2080C67E16451882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FCDADE67FB4248AF91BC25F3B0D00821">
    <w:name w:val="93FCDADE67FB4248AF91BC25F3B0D0082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2932E5D0498455E91DB8707CBF24B7B17">
    <w:name w:val="E2932E5D0498455E91DB8707CBF24B7B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906741F734FA598F262C108EFA86417">
    <w:name w:val="B6F906741F734FA598F262C108EFA864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7BDB7466F864BB19BEE1026D5B72EC517">
    <w:name w:val="97BDB7466F864BB19BEE1026D5B72EC5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70990A43D124F23821ED933A4CB3E3617">
    <w:name w:val="470990A43D124F23821ED933A4CB3E36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D3E34B4025A446CA3D432E7201462AE17">
    <w:name w:val="2D3E34B4025A446CA3D432E7201462AE17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2D06126EE14DB6A20073A9549A42B816">
    <w:name w:val="E52D06126EE14DB6A20073A9549A42B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8E324611E9648AD88B0BEFD0F618F2F16">
    <w:name w:val="98E324611E9648AD88B0BEFD0F618F2F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CD5EAC5C2154D91BC90A4C24521F60F16">
    <w:name w:val="9CD5EAC5C2154D91BC90A4C24521F60F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66A240805C4B5D957F51CCD91994D716">
    <w:name w:val="2966A240805C4B5D957F51CCD91994D7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73BCB8CC940E4B92A41631FB3F9D116">
    <w:name w:val="D3273BCB8CC940E4B92A41631FB3F9D1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451A8083F94A1185901BA2DFE627B816">
    <w:name w:val="82451A8083F94A1185901BA2DFE627B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5FB5607393243048DD3BEC019E2DBC816">
    <w:name w:val="E5FB5607393243048DD3BEC019E2DBC8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69DD6B38054ECDBFD30BAEBADCF8F016">
    <w:name w:val="FE69DD6B38054ECDBFD30BAEBADCF8F0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7E09B9B7654BD7A8CBCA05647A536115">
    <w:name w:val="227E09B9B7654BD7A8CBCA05647A536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370BB70A9F64A38AD3426CFAD865D3115">
    <w:name w:val="5370BB70A9F64A38AD3426CFAD865D3115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309E2ABDCB74B23908BC82BB0A7E9B914">
    <w:name w:val="C309E2ABDCB74B23908BC82BB0A7E9B91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C320C69269431CB6A824CA6624D1E613">
    <w:name w:val="0AC320C69269431CB6A824CA6624D1E6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D5245119CB040A485BAD857ABB2170E13">
    <w:name w:val="7D5245119CB040A485BAD857ABB2170E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BEBF5D37744C87981FEC7815CC77D512">
    <w:name w:val="1FBEBF5D37744C87981FEC7815CC77D51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37F6F6D1814B0B80B2C95339C435119">
    <w:name w:val="3937F6F6D1814B0B80B2C95339C43511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30B3B97EA474E9198741A44D1B1CC9">
    <w:name w:val="F3930B3B97EA474E9198741A44D1B1CC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9D29F34D0A4EB4937F992DD5C0C5C76">
    <w:name w:val="779D29F34D0A4EB4937F992DD5C0C5C7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7103472B0544418AE96A38A7DB572E8">
    <w:name w:val="437103472B0544418AE96A38A7DB572E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883DE5D5DF74D55AC35F83FF1AB7BE36">
    <w:name w:val="5883DE5D5DF74D55AC35F83FF1AB7BE3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C8745FA904ED2AF0BD5CC50E4A7176">
    <w:name w:val="8A1C8745FA904ED2AF0BD5CC50E4A717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2776142B44742E8B5BF726C0E9DF1136">
    <w:name w:val="72776142B44742E8B5BF726C0E9DF113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8767629717B42BEB1E0A1090DC2E4316">
    <w:name w:val="28767629717B42BEB1E0A1090DC2E4316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780AA0F1F2142BC9778F9B8B4BB9BB48">
    <w:name w:val="0780AA0F1F2142BC9778F9B8B4BB9BB4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275EBFA7B74A3DB4CAC589657BD3DF8">
    <w:name w:val="A5275EBFA7B74A3DB4CAC589657BD3DF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00BC72FEFE48D293E466202D3792A28">
    <w:name w:val="E400BC72FEFE48D293E466202D3792A28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8E93041AB7B4B62B09390021BBA52199">
    <w:name w:val="F8E93041AB7B4B62B09390021BBA52199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E661F65508646A9BAACC741049AAFB13">
    <w:name w:val="CE661F65508646A9BAACC741049AAFB1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CA95CBD99349A68B3D89CA0019416A3">
    <w:name w:val="71CA95CBD99349A68B3D89CA0019416A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B2A1B74E004B2DA5F8110B8BF9DBA43">
    <w:name w:val="E7B2A1B74E004B2DA5F8110B8BF9DBA43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33708E7458D400681AB808DD5355E142">
    <w:name w:val="633708E7458D400681AB808DD5355E14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31CDDB7A4F2415B828E5F2ACAC782A42">
    <w:name w:val="931CDDB7A4F2415B828E5F2ACAC782A42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CC328F571A54FB69858625121CD0D3C1">
    <w:name w:val="7CC328F571A54FB69858625121CD0D3C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E657DE851D04F779FF04B2697D5801D">
    <w:name w:val="7E657DE851D04F779FF04B2697D5801D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037BB26C6F44577BEB24FA0E35B8884">
    <w:name w:val="4037BB26C6F44577BEB24FA0E35B8884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8C33D0A1174ABCA43C8CE6B697AA8A1">
    <w:name w:val="E38C33D0A1174ABCA43C8CE6B697AA8A1"/>
    <w:rsid w:val="00290D4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834C04786C64CB7BA5F5A41343E6281">
    <w:name w:val="E834C04786C64CB7BA5F5A41343E6281"/>
    <w:rsid w:val="00290D41"/>
  </w:style>
  <w:style w:type="paragraph" w:customStyle="1" w:styleId="593143EAD23E460A9C7E87B4EC8933D6">
    <w:name w:val="593143EAD23E460A9C7E87B4EC8933D6"/>
    <w:rsid w:val="0029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F332C-66F3-47AA-B0DB-61696797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3</Pages>
  <Words>1086</Words>
  <Characters>7644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Dawson, Rachel</dc:creator>
  <cp:keywords/>
  <cp:lastModifiedBy>Nail, Sherlyn</cp:lastModifiedBy>
  <cp:revision>2</cp:revision>
  <cp:lastPrinted>2005-08-26T17:15:00Z</cp:lastPrinted>
  <dcterms:created xsi:type="dcterms:W3CDTF">2019-03-15T21:29:00Z</dcterms:created>
  <dcterms:modified xsi:type="dcterms:W3CDTF">2019-03-15T21:29:00Z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